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9" w:rsidRDefault="00866959" w:rsidP="004026E6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55094C">
        <w:rPr>
          <w:color w:val="000000"/>
          <w:sz w:val="28"/>
          <w:szCs w:val="28"/>
        </w:rPr>
        <w:t xml:space="preserve">Председателю </w:t>
      </w:r>
      <w:r w:rsidRPr="004026E6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4026E6">
        <w:rPr>
          <w:color w:val="000000"/>
          <w:sz w:val="28"/>
          <w:szCs w:val="28"/>
        </w:rPr>
        <w:t xml:space="preserve"> по</w:t>
      </w:r>
    </w:p>
    <w:p w:rsidR="00866959" w:rsidRDefault="00866959" w:rsidP="004026E6">
      <w:pPr>
        <w:pStyle w:val="western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4026E6">
        <w:rPr>
          <w:color w:val="000000"/>
          <w:sz w:val="28"/>
          <w:szCs w:val="28"/>
        </w:rPr>
        <w:t>соблюдению требований к</w:t>
      </w:r>
    </w:p>
    <w:p w:rsidR="00866959" w:rsidRDefault="00866959" w:rsidP="004026E6">
      <w:pPr>
        <w:pStyle w:val="western"/>
        <w:spacing w:before="0" w:beforeAutospacing="0" w:after="0" w:afterAutospacing="0"/>
        <w:ind w:left="4956"/>
        <w:jc w:val="center"/>
        <w:rPr>
          <w:color w:val="000000"/>
          <w:sz w:val="28"/>
          <w:szCs w:val="28"/>
        </w:rPr>
      </w:pPr>
      <w:r w:rsidRPr="004026E6">
        <w:rPr>
          <w:color w:val="000000"/>
          <w:sz w:val="28"/>
          <w:szCs w:val="28"/>
        </w:rPr>
        <w:t>служебному поведению</w:t>
      </w:r>
    </w:p>
    <w:p w:rsidR="00866959" w:rsidRDefault="00866959" w:rsidP="004026E6">
      <w:pPr>
        <w:pStyle w:val="western"/>
        <w:spacing w:before="0" w:beforeAutospacing="0" w:after="0" w:afterAutospacing="0"/>
        <w:ind w:left="5664"/>
        <w:jc w:val="center"/>
        <w:rPr>
          <w:color w:val="000000"/>
          <w:sz w:val="28"/>
          <w:szCs w:val="28"/>
        </w:rPr>
      </w:pPr>
      <w:r w:rsidRPr="004026E6">
        <w:rPr>
          <w:color w:val="000000"/>
          <w:sz w:val="28"/>
          <w:szCs w:val="28"/>
        </w:rPr>
        <w:t>государственных гражданских</w:t>
      </w:r>
    </w:p>
    <w:p w:rsidR="00866959" w:rsidRDefault="00866959" w:rsidP="004026E6">
      <w:pPr>
        <w:pStyle w:val="western"/>
        <w:spacing w:before="0" w:beforeAutospacing="0" w:after="0" w:afterAutospacing="0"/>
        <w:ind w:left="49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26E6">
        <w:rPr>
          <w:color w:val="000000"/>
          <w:sz w:val="28"/>
          <w:szCs w:val="28"/>
        </w:rPr>
        <w:t>служащих и урегулированию</w:t>
      </w:r>
    </w:p>
    <w:p w:rsidR="00866959" w:rsidRDefault="00866959" w:rsidP="004026E6">
      <w:pPr>
        <w:pStyle w:val="western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26E6">
        <w:rPr>
          <w:color w:val="000000"/>
          <w:sz w:val="28"/>
          <w:szCs w:val="28"/>
        </w:rPr>
        <w:t xml:space="preserve">конфликта интересов </w:t>
      </w:r>
    </w:p>
    <w:p w:rsidR="00866959" w:rsidRDefault="00866959" w:rsidP="004026E6">
      <w:pPr>
        <w:pStyle w:val="western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4026E6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4026E6">
        <w:rPr>
          <w:color w:val="000000"/>
          <w:sz w:val="28"/>
          <w:szCs w:val="28"/>
        </w:rPr>
        <w:t xml:space="preserve">ветеринарии </w:t>
      </w:r>
      <w:r>
        <w:rPr>
          <w:color w:val="000000"/>
          <w:sz w:val="28"/>
          <w:szCs w:val="28"/>
        </w:rPr>
        <w:t xml:space="preserve">   </w:t>
      </w:r>
      <w:r w:rsidRPr="004026E6">
        <w:rPr>
          <w:color w:val="000000"/>
          <w:sz w:val="28"/>
          <w:szCs w:val="28"/>
        </w:rPr>
        <w:t>Кировской области</w:t>
      </w:r>
    </w:p>
    <w:p w:rsidR="00866959" w:rsidRDefault="00866959" w:rsidP="004026E6">
      <w:pPr>
        <w:pStyle w:val="western"/>
        <w:spacing w:before="0" w:beforeAutospacing="0" w:after="0" w:afterAutospacing="0"/>
        <w:ind w:left="5664"/>
        <w:rPr>
          <w:color w:val="000000"/>
          <w:sz w:val="28"/>
          <w:szCs w:val="28"/>
        </w:rPr>
      </w:pPr>
    </w:p>
    <w:p w:rsidR="00866959" w:rsidRPr="0055094C" w:rsidRDefault="00866959" w:rsidP="00F62176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</w:t>
      </w:r>
    </w:p>
    <w:p w:rsidR="00866959" w:rsidRPr="0055094C" w:rsidRDefault="00866959" w:rsidP="00F62176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color w:val="2E2E2E"/>
          <w:sz w:val="22"/>
          <w:szCs w:val="22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(Ф.И.О.)</w:t>
      </w:r>
    </w:p>
    <w:p w:rsidR="00866959" w:rsidRPr="00624301" w:rsidRDefault="00866959" w:rsidP="00F62176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</w:t>
      </w:r>
    </w:p>
    <w:p w:rsidR="00866959" w:rsidRPr="0055094C" w:rsidRDefault="00866959" w:rsidP="00F62176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color w:val="2E2E2E"/>
          <w:sz w:val="18"/>
          <w:szCs w:val="18"/>
        </w:rPr>
      </w:pPr>
      <w:bookmarkStart w:id="0" w:name="YANDEX_86"/>
      <w:bookmarkStart w:id="1" w:name="YANDEX_87"/>
      <w:bookmarkEnd w:id="0"/>
      <w:bookmarkEnd w:id="1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2" w:name="YANDEX_88"/>
      <w:bookmarkEnd w:id="2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3" w:name="YANDEX_89"/>
      <w:bookmarkEnd w:id="3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Emphasis"/>
          <w:color w:val="000000"/>
          <w:sz w:val="20"/>
          <w:szCs w:val="20"/>
          <w:vertAlign w:val="superscript"/>
        </w:rPr>
        <w:t>,</w:t>
      </w:r>
    </w:p>
    <w:p w:rsidR="00866959" w:rsidRPr="00624301" w:rsidRDefault="00866959" w:rsidP="00F62176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</w:t>
      </w:r>
    </w:p>
    <w:p w:rsidR="00866959" w:rsidRPr="00624301" w:rsidRDefault="00866959" w:rsidP="00F62176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наименование замещаемой должности)</w:t>
      </w:r>
    </w:p>
    <w:p w:rsidR="00866959" w:rsidRDefault="00866959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866959" w:rsidRPr="0055094C" w:rsidRDefault="00866959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4" w:name="YANDEX_90"/>
      <w:bookmarkEnd w:id="4"/>
      <w:r w:rsidRPr="0055094C">
        <w:rPr>
          <w:rStyle w:val="Strong"/>
          <w:color w:val="000000"/>
        </w:rPr>
        <w:t> </w:t>
      </w:r>
      <w:r w:rsidRPr="0055094C">
        <w:rPr>
          <w:rStyle w:val="Strong"/>
          <w:color w:val="000000"/>
          <w:sz w:val="28"/>
          <w:szCs w:val="28"/>
        </w:rPr>
        <w:t>ЗАЯВЛЕНИЕ </w:t>
      </w:r>
    </w:p>
    <w:p w:rsidR="00866959" w:rsidRDefault="00866959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866959" w:rsidRDefault="00866959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866959" w:rsidRPr="00624301" w:rsidRDefault="00866959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(Ф.И.О.)</w:t>
      </w:r>
    </w:p>
    <w:p w:rsidR="00866959" w:rsidRDefault="0086695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5" w:name="YANDEX_93"/>
      <w:bookmarkEnd w:id="5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866959" w:rsidRPr="00427993" w:rsidRDefault="00866959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sz w:val="20"/>
          <w:szCs w:val="20"/>
        </w:rPr>
      </w:pPr>
      <w:r w:rsidRPr="00427993">
        <w:rPr>
          <w:rStyle w:val="Emphasis"/>
          <w:i w:val="0"/>
          <w:iCs w:val="0"/>
          <w:color w:val="000000"/>
          <w:sz w:val="20"/>
          <w:szCs w:val="20"/>
        </w:rPr>
        <w:t>(наименование замещаемой должности</w:t>
      </w:r>
      <w:bookmarkStart w:id="6" w:name="YANDEX_94"/>
      <w:bookmarkEnd w:id="6"/>
      <w:r w:rsidRPr="00427993">
        <w:rPr>
          <w:rStyle w:val="Emphasis"/>
          <w:i w:val="0"/>
          <w:iCs w:val="0"/>
          <w:color w:val="000000"/>
          <w:sz w:val="20"/>
          <w:szCs w:val="20"/>
        </w:rPr>
        <w:t xml:space="preserve"> и структурного подразделения)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866959" w:rsidRPr="00624301" w:rsidRDefault="0086695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7" w:name="YANDEX_95"/>
      <w:bookmarkEnd w:id="7"/>
      <w:r w:rsidRPr="00624301">
        <w:rPr>
          <w:rStyle w:val="highlight"/>
          <w:color w:val="000000"/>
          <w:sz w:val="28"/>
          <w:szCs w:val="28"/>
        </w:rPr>
        <w:t>о</w:t>
      </w:r>
      <w:bookmarkStart w:id="8" w:name="YANDEX_96"/>
      <w:bookmarkEnd w:id="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9" w:name="YANDEX_97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0" w:name="YANDEX_98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1" w:name="YANDEX_99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2" w:name="YANDEX_100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3" w:name="YANDEX_101"/>
      <w:bookmarkEnd w:id="13"/>
      <w:r w:rsidRPr="00624301">
        <w:rPr>
          <w:rStyle w:val="highlight"/>
          <w:color w:val="000000"/>
          <w:sz w:val="28"/>
          <w:szCs w:val="28"/>
        </w:rPr>
        <w:t>об</w:t>
      </w:r>
      <w:bookmarkStart w:id="14" w:name="YANDEX_102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5" w:name="YANDEX_103"/>
      <w:bookmarkEnd w:id="15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bookmarkStart w:id="16" w:name="YANDEX_104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7" w:name="YANDEX_105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8" w:name="YANDEX_106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19" w:name="YANDEX_107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0" w:name="YANDEX_108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 w:rsidRPr="00624301">
        <w:rPr>
          <w:color w:val="000000"/>
          <w:sz w:val="28"/>
          <w:szCs w:val="28"/>
        </w:rPr>
        <w:t>(</w:t>
      </w:r>
      <w:bookmarkStart w:id="21" w:name="YANDEX_109"/>
      <w:bookmarkEnd w:id="21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2" w:name="YANDEX_110"/>
      <w:bookmarkEnd w:id="22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3" w:name="YANDEX_111"/>
      <w:bookmarkEnd w:id="23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4" w:name="YANDEX_112"/>
      <w:bookmarkEnd w:id="2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866959" w:rsidRPr="00427993" w:rsidRDefault="00866959" w:rsidP="0055094C">
      <w:pPr>
        <w:pStyle w:val="western"/>
        <w:spacing w:before="0" w:beforeAutospacing="0" w:after="0" w:afterAutospacing="0"/>
        <w:jc w:val="center"/>
        <w:rPr>
          <w:color w:val="2E2E2E"/>
          <w:sz w:val="20"/>
          <w:szCs w:val="20"/>
        </w:rPr>
      </w:pPr>
      <w:r w:rsidRPr="00427993">
        <w:rPr>
          <w:color w:val="2E2E2E"/>
          <w:sz w:val="20"/>
          <w:szCs w:val="20"/>
        </w:rPr>
        <w:t>(Ф.И.О. супруги (супруга) и несовершеннолетних детей)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5" w:name="YANDEX_120"/>
      <w:bookmarkEnd w:id="25"/>
      <w:r w:rsidRPr="00624301">
        <w:rPr>
          <w:rStyle w:val="highlight"/>
          <w:color w:val="000000"/>
          <w:sz w:val="28"/>
          <w:szCs w:val="28"/>
        </w:rPr>
        <w:t>причинам:</w:t>
      </w:r>
    </w:p>
    <w:p w:rsidR="00866959" w:rsidRDefault="00866959" w:rsidP="004026E6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  <w:r w:rsidRPr="00427993">
        <w:rPr>
          <w:rStyle w:val="Emphasis"/>
          <w:i w:val="0"/>
          <w:iCs w:val="0"/>
          <w:color w:val="000000"/>
          <w:sz w:val="20"/>
          <w:szCs w:val="20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866959" w:rsidRDefault="00866959" w:rsidP="00427993">
      <w:pPr>
        <w:pStyle w:val="western"/>
        <w:spacing w:before="0" w:beforeAutospacing="0" w:after="0" w:afterAutospacing="0"/>
        <w:rPr>
          <w:rStyle w:val="highlight"/>
          <w:color w:val="000000"/>
          <w:sz w:val="20"/>
          <w:szCs w:val="20"/>
        </w:rPr>
      </w:pPr>
      <w:r w:rsidRPr="00427993">
        <w:rPr>
          <w:rStyle w:val="Emphasis"/>
          <w:i w:val="0"/>
          <w:iCs w:val="0"/>
          <w:color w:val="000000"/>
          <w:sz w:val="20"/>
          <w:szCs w:val="20"/>
        </w:rPr>
        <w:t>(указать</w:t>
      </w:r>
      <w:bookmarkStart w:id="26" w:name="YANDEX_121"/>
      <w:bookmarkEnd w:id="26"/>
      <w:r>
        <w:rPr>
          <w:rStyle w:val="Emphasis"/>
          <w:i w:val="0"/>
          <w:iCs w:val="0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причины</w:t>
      </w:r>
      <w:r w:rsidRPr="00427993">
        <w:rPr>
          <w:rStyle w:val="Emphasis"/>
          <w:i w:val="0"/>
          <w:iCs w:val="0"/>
          <w:color w:val="000000"/>
          <w:sz w:val="20"/>
          <w:szCs w:val="20"/>
        </w:rPr>
        <w:t xml:space="preserve">, по которым невозможно </w:t>
      </w:r>
      <w:bookmarkStart w:id="27" w:name="YANDEX_122"/>
      <w:bookmarkEnd w:id="27"/>
      <w:r w:rsidRPr="00427993">
        <w:rPr>
          <w:rStyle w:val="highlight"/>
          <w:color w:val="000000"/>
          <w:sz w:val="20"/>
          <w:szCs w:val="20"/>
        </w:rPr>
        <w:t>представ</w:t>
      </w:r>
      <w:bookmarkStart w:id="28" w:name="YANDEX_123"/>
      <w:bookmarkEnd w:id="28"/>
      <w:r w:rsidRPr="00427993">
        <w:rPr>
          <w:rStyle w:val="highlight"/>
          <w:color w:val="000000"/>
          <w:sz w:val="20"/>
          <w:szCs w:val="20"/>
        </w:rPr>
        <w:t>ить сведени</w:t>
      </w:r>
      <w:bookmarkStart w:id="29" w:name="YANDEX_124"/>
      <w:bookmarkStart w:id="30" w:name="YANDEX_125"/>
      <w:bookmarkEnd w:id="29"/>
      <w:bookmarkEnd w:id="30"/>
      <w:r w:rsidRPr="00427993">
        <w:rPr>
          <w:rStyle w:val="highlight"/>
          <w:color w:val="000000"/>
          <w:sz w:val="20"/>
          <w:szCs w:val="20"/>
        </w:rPr>
        <w:t>я о дохода</w:t>
      </w:r>
      <w:bookmarkStart w:id="31" w:name="YANDEX_126"/>
      <w:bookmarkStart w:id="32" w:name="YANDEX_127"/>
      <w:bookmarkEnd w:id="31"/>
      <w:bookmarkEnd w:id="32"/>
      <w:r w:rsidRPr="00427993">
        <w:rPr>
          <w:rStyle w:val="highlight"/>
          <w:color w:val="000000"/>
          <w:sz w:val="20"/>
          <w:szCs w:val="20"/>
        </w:rPr>
        <w:t>х, об имуществе</w:t>
      </w:r>
      <w:bookmarkStart w:id="33" w:name="YANDEX_128"/>
      <w:bookmarkStart w:id="34" w:name="YANDEX_129"/>
      <w:bookmarkEnd w:id="33"/>
      <w:bookmarkEnd w:id="34"/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 xml:space="preserve">и обязательствах </w:t>
      </w:r>
    </w:p>
    <w:p w:rsidR="00866959" w:rsidRPr="00427993" w:rsidRDefault="00866959" w:rsidP="00427993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866959" w:rsidRDefault="00866959" w:rsidP="0055094C">
      <w:pPr>
        <w:pStyle w:val="western"/>
        <w:spacing w:before="0" w:beforeAutospacing="0" w:after="0" w:afterAutospacing="0"/>
        <w:jc w:val="center"/>
        <w:rPr>
          <w:rStyle w:val="Emphasis"/>
          <w:i w:val="0"/>
          <w:iCs w:val="0"/>
          <w:color w:val="000000"/>
          <w:sz w:val="22"/>
          <w:szCs w:val="22"/>
          <w:vertAlign w:val="superscript"/>
        </w:rPr>
      </w:pPr>
      <w:r>
        <w:rPr>
          <w:rStyle w:val="Emphasis"/>
          <w:i w:val="0"/>
          <w:iCs w:val="0"/>
          <w:color w:val="000000"/>
          <w:sz w:val="22"/>
          <w:szCs w:val="22"/>
          <w:vertAlign w:val="superscript"/>
        </w:rPr>
        <w:t>___________________________________________________________________________________________________________________________________</w:t>
      </w:r>
    </w:p>
    <w:p w:rsidR="00866959" w:rsidRDefault="00866959" w:rsidP="0055094C">
      <w:pPr>
        <w:pStyle w:val="western"/>
        <w:spacing w:before="0" w:beforeAutospacing="0" w:after="0" w:afterAutospacing="0"/>
        <w:jc w:val="center"/>
        <w:rPr>
          <w:rStyle w:val="Emphasis"/>
          <w:i w:val="0"/>
          <w:iCs w:val="0"/>
          <w:color w:val="000000"/>
          <w:sz w:val="20"/>
          <w:szCs w:val="20"/>
        </w:rPr>
      </w:pPr>
      <w:bookmarkStart w:id="35" w:name="YANDEX_130"/>
      <w:bookmarkEnd w:id="35"/>
      <w:r w:rsidRPr="00427993">
        <w:rPr>
          <w:rStyle w:val="Emphasis"/>
          <w:i w:val="0"/>
          <w:iCs w:val="0"/>
          <w:color w:val="000000"/>
          <w:sz w:val="20"/>
          <w:szCs w:val="20"/>
        </w:rPr>
        <w:t>имущественного</w:t>
      </w:r>
      <w:bookmarkStart w:id="36" w:name="YANDEX_131"/>
      <w:bookmarkEnd w:id="36"/>
      <w:r>
        <w:rPr>
          <w:rStyle w:val="Emphasis"/>
          <w:i w:val="0"/>
          <w:iCs w:val="0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характера</w:t>
      </w:r>
      <w:bookmarkStart w:id="37" w:name="YANDEX_132"/>
      <w:bookmarkEnd w:id="37"/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своих</w:t>
      </w:r>
      <w:bookmarkStart w:id="38" w:name="YANDEX_133"/>
      <w:bookmarkEnd w:id="38"/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супруги</w:t>
      </w:r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Emphasis"/>
          <w:i w:val="0"/>
          <w:iCs w:val="0"/>
          <w:color w:val="000000"/>
          <w:sz w:val="20"/>
          <w:szCs w:val="20"/>
        </w:rPr>
        <w:t>(</w:t>
      </w:r>
      <w:bookmarkStart w:id="39" w:name="YANDEX_134"/>
      <w:bookmarkEnd w:id="39"/>
      <w:r w:rsidRPr="00427993">
        <w:rPr>
          <w:rStyle w:val="highlight"/>
          <w:color w:val="000000"/>
          <w:sz w:val="20"/>
          <w:szCs w:val="20"/>
        </w:rPr>
        <w:t>супруга</w:t>
      </w:r>
      <w:r w:rsidRPr="00427993">
        <w:rPr>
          <w:rStyle w:val="Emphasis"/>
          <w:i w:val="0"/>
          <w:iCs w:val="0"/>
          <w:color w:val="000000"/>
          <w:sz w:val="20"/>
          <w:szCs w:val="20"/>
        </w:rPr>
        <w:t>)</w:t>
      </w:r>
      <w:bookmarkStart w:id="40" w:name="YANDEX_135"/>
      <w:bookmarkEnd w:id="40"/>
      <w:r>
        <w:rPr>
          <w:rStyle w:val="Emphasis"/>
          <w:i w:val="0"/>
          <w:iCs w:val="0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и</w:t>
      </w:r>
      <w:bookmarkStart w:id="41" w:name="YANDEX_136"/>
      <w:bookmarkEnd w:id="41"/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несовершеннолетних</w:t>
      </w:r>
      <w:bookmarkStart w:id="42" w:name="YANDEX_137"/>
      <w:bookmarkEnd w:id="42"/>
      <w:r>
        <w:rPr>
          <w:rStyle w:val="highlight"/>
          <w:color w:val="000000"/>
          <w:sz w:val="20"/>
          <w:szCs w:val="20"/>
        </w:rPr>
        <w:t xml:space="preserve"> </w:t>
      </w:r>
      <w:r w:rsidRPr="00427993">
        <w:rPr>
          <w:rStyle w:val="highlight"/>
          <w:color w:val="000000"/>
          <w:sz w:val="20"/>
          <w:szCs w:val="20"/>
        </w:rPr>
        <w:t>детей</w:t>
      </w:r>
      <w:r w:rsidRPr="00427993">
        <w:rPr>
          <w:rStyle w:val="Emphasis"/>
          <w:i w:val="0"/>
          <w:iCs w:val="0"/>
          <w:color w:val="000000"/>
          <w:sz w:val="20"/>
          <w:szCs w:val="20"/>
        </w:rPr>
        <w:t>)</w:t>
      </w:r>
    </w:p>
    <w:p w:rsidR="00866959" w:rsidRPr="00427993" w:rsidRDefault="00866959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</w:p>
    <w:p w:rsidR="00866959" w:rsidRPr="00624301" w:rsidRDefault="00866959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3" w:name="YANDEX_138"/>
      <w:bookmarkEnd w:id="43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4" w:name="YANDEX_LAST"/>
      <w:bookmarkEnd w:id="44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866959" w:rsidRDefault="00866959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866959" w:rsidRDefault="00866959" w:rsidP="00F6217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866959" w:rsidRDefault="00866959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866959" w:rsidRDefault="00866959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45pt;margin-top:1.15pt;width:458.25pt;height:0;z-index:251658240;visibility:visible;mso-wrap-distance-top:-3e-5mm;mso-wrap-distance-bottom:-3e-5mm"/>
        </w:pict>
      </w:r>
    </w:p>
    <w:p w:rsidR="00866959" w:rsidRDefault="00866959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866959" w:rsidRDefault="00866959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866959" w:rsidRPr="0055094C" w:rsidRDefault="00866959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866959" w:rsidRPr="00427993" w:rsidRDefault="00866959" w:rsidP="00682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AutoShape 3" o:spid="_x0000_s1027" type="#_x0000_t32" style="position:absolute;margin-left:161.7pt;margin-top:31.95pt;width:123pt;height:0;z-index:251657216;visibility:visible;mso-wrap-distance-top:-3e-5mm;mso-wrap-distance-bottom:-3e-5mm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99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427993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866959" w:rsidRPr="00427993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4C"/>
    <w:rsid w:val="000A451C"/>
    <w:rsid w:val="000F1D2E"/>
    <w:rsid w:val="002838DC"/>
    <w:rsid w:val="00337217"/>
    <w:rsid w:val="003E5AA5"/>
    <w:rsid w:val="004026E6"/>
    <w:rsid w:val="00427993"/>
    <w:rsid w:val="00433DE1"/>
    <w:rsid w:val="004E3BB5"/>
    <w:rsid w:val="0055094C"/>
    <w:rsid w:val="005B39A6"/>
    <w:rsid w:val="00624301"/>
    <w:rsid w:val="00667F33"/>
    <w:rsid w:val="00682652"/>
    <w:rsid w:val="007A085B"/>
    <w:rsid w:val="007D359A"/>
    <w:rsid w:val="007E3C29"/>
    <w:rsid w:val="007E4718"/>
    <w:rsid w:val="0084293D"/>
    <w:rsid w:val="00866959"/>
    <w:rsid w:val="00937746"/>
    <w:rsid w:val="00B3159C"/>
    <w:rsid w:val="00C016A4"/>
    <w:rsid w:val="00EA4969"/>
    <w:rsid w:val="00EB30D8"/>
    <w:rsid w:val="00F6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55094C"/>
  </w:style>
  <w:style w:type="character" w:styleId="Emphasis">
    <w:name w:val="Emphasis"/>
    <w:basedOn w:val="DefaultParagraphFont"/>
    <w:uiPriority w:val="99"/>
    <w:qFormat/>
    <w:rsid w:val="0055094C"/>
    <w:rPr>
      <w:i/>
      <w:iCs/>
    </w:rPr>
  </w:style>
  <w:style w:type="character" w:styleId="Strong">
    <w:name w:val="Strong"/>
    <w:basedOn w:val="DefaultParagraphFont"/>
    <w:uiPriority w:val="99"/>
    <w:qFormat/>
    <w:rsid w:val="005509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52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330</Words>
  <Characters>1884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Большакова</cp:lastModifiedBy>
  <cp:revision>4</cp:revision>
  <cp:lastPrinted>2019-02-04T08:56:00Z</cp:lastPrinted>
  <dcterms:created xsi:type="dcterms:W3CDTF">2016-11-03T07:12:00Z</dcterms:created>
  <dcterms:modified xsi:type="dcterms:W3CDTF">2019-02-04T11:07:00Z</dcterms:modified>
</cp:coreProperties>
</file>