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FB" w:rsidRPr="003728DE" w:rsidRDefault="00680BFB" w:rsidP="004F5F58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</w:t>
      </w:r>
      <w:r w:rsidRPr="003728DE">
        <w:rPr>
          <w:rFonts w:ascii="Times New Roman" w:hAnsi="Times New Roman" w:cs="Times New Roman"/>
          <w:sz w:val="24"/>
          <w:szCs w:val="24"/>
        </w:rPr>
        <w:t>омиссию по соблюдению требований</w:t>
      </w:r>
    </w:p>
    <w:p w:rsidR="00680BFB" w:rsidRDefault="00680BFB" w:rsidP="004F5F58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к служебному поведению государствен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28DE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8DE">
        <w:rPr>
          <w:rFonts w:ascii="Times New Roman" w:hAnsi="Times New Roman" w:cs="Times New Roman"/>
          <w:sz w:val="24"/>
          <w:szCs w:val="24"/>
        </w:rPr>
        <w:t>гражданских служащих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8DE">
        <w:rPr>
          <w:rFonts w:ascii="Times New Roman" w:hAnsi="Times New Roman" w:cs="Times New Roman"/>
          <w:sz w:val="24"/>
          <w:szCs w:val="24"/>
        </w:rPr>
        <w:t>урегулированию конфликта интересов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8DE">
        <w:rPr>
          <w:rFonts w:ascii="Times New Roman" w:hAnsi="Times New Roman" w:cs="Times New Roman"/>
          <w:sz w:val="24"/>
          <w:szCs w:val="24"/>
        </w:rPr>
        <w:t xml:space="preserve">ветеринарии </w:t>
      </w:r>
    </w:p>
    <w:p w:rsidR="00680BFB" w:rsidRPr="003728DE" w:rsidRDefault="00680BFB" w:rsidP="004F5F58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</w:p>
    <w:p w:rsidR="00680BFB" w:rsidRPr="003728DE" w:rsidRDefault="00680BFB" w:rsidP="00752653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680BFB" w:rsidRPr="003728DE" w:rsidRDefault="00680BFB" w:rsidP="00752653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3728DE">
        <w:rPr>
          <w:rFonts w:ascii="Times New Roman" w:hAnsi="Times New Roman" w:cs="Times New Roman"/>
          <w:sz w:val="16"/>
          <w:szCs w:val="16"/>
        </w:rPr>
        <w:t>(Ф.И.О.)</w:t>
      </w:r>
    </w:p>
    <w:p w:rsidR="00680BFB" w:rsidRPr="003728DE" w:rsidRDefault="00680BFB" w:rsidP="00752653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728DE">
        <w:rPr>
          <w:rFonts w:ascii="Times New Roman" w:hAnsi="Times New Roman" w:cs="Times New Roman"/>
          <w:sz w:val="24"/>
          <w:szCs w:val="24"/>
        </w:rPr>
        <w:t>_____________</w:t>
      </w:r>
    </w:p>
    <w:p w:rsidR="00680BFB" w:rsidRPr="003728DE" w:rsidRDefault="00680BFB" w:rsidP="00752653">
      <w:pPr>
        <w:pStyle w:val="ConsPlusNonformat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3728DE">
        <w:rPr>
          <w:rFonts w:ascii="Times New Roman" w:hAnsi="Times New Roman" w:cs="Times New Roman"/>
          <w:sz w:val="16"/>
          <w:szCs w:val="16"/>
        </w:rPr>
        <w:t>(замещаемая должность и структурное  подразделение)</w:t>
      </w:r>
    </w:p>
    <w:p w:rsidR="00680BFB" w:rsidRPr="003728DE" w:rsidRDefault="00680BFB" w:rsidP="00752653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728DE">
        <w:rPr>
          <w:rFonts w:ascii="Times New Roman" w:hAnsi="Times New Roman" w:cs="Times New Roman"/>
          <w:sz w:val="24"/>
          <w:szCs w:val="24"/>
        </w:rPr>
        <w:t>_________</w:t>
      </w:r>
    </w:p>
    <w:p w:rsidR="00680BFB" w:rsidRPr="003728DE" w:rsidRDefault="00680BFB" w:rsidP="0075265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0BFB" w:rsidRPr="003728DE" w:rsidRDefault="00680BFB" w:rsidP="0023048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8DE"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</w:p>
    <w:p w:rsidR="00680BFB" w:rsidRPr="003728DE" w:rsidRDefault="00680BFB" w:rsidP="0023048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8DE">
        <w:rPr>
          <w:rFonts w:ascii="Times New Roman" w:hAnsi="Times New Roman" w:cs="Times New Roman"/>
          <w:b/>
          <w:bCs/>
          <w:sz w:val="24"/>
          <w:szCs w:val="24"/>
        </w:rPr>
        <w:t>о даче согласия на замещение должности в коммерческой 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28DE">
        <w:rPr>
          <w:rFonts w:ascii="Times New Roman" w:hAnsi="Times New Roman" w:cs="Times New Roman"/>
          <w:b/>
          <w:bCs/>
          <w:sz w:val="24"/>
          <w:szCs w:val="24"/>
        </w:rPr>
        <w:t>некоммерческой организации либо на выполнение работы на условиях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28DE">
        <w:rPr>
          <w:rFonts w:ascii="Times New Roman" w:hAnsi="Times New Roman" w:cs="Times New Roman"/>
          <w:b/>
          <w:bCs/>
          <w:sz w:val="24"/>
          <w:szCs w:val="24"/>
        </w:rPr>
        <w:t>гражданско-правового договора в коммерческой или некоммерческой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28DE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</w:p>
    <w:p w:rsidR="00680BFB" w:rsidRPr="003728DE" w:rsidRDefault="00680B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0BFB" w:rsidRPr="003728DE" w:rsidRDefault="00680B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28DE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680BFB" w:rsidRPr="003728DE" w:rsidRDefault="00680BFB" w:rsidP="002837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28DE">
        <w:rPr>
          <w:rFonts w:ascii="Times New Roman" w:hAnsi="Times New Roman" w:cs="Times New Roman"/>
          <w:sz w:val="16"/>
          <w:szCs w:val="16"/>
        </w:rPr>
        <w:t>(Ф.И.О.)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 xml:space="preserve">замещавший(ая)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728DE">
        <w:rPr>
          <w:rFonts w:ascii="Times New Roman" w:hAnsi="Times New Roman" w:cs="Times New Roman"/>
          <w:sz w:val="24"/>
          <w:szCs w:val="24"/>
        </w:rPr>
        <w:t xml:space="preserve"> управлении ветеринарии Кировской области должность государственной гражданской службы ____________________________________________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0BFB" w:rsidRPr="003728DE" w:rsidRDefault="00680BFB" w:rsidP="002304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28DE">
        <w:rPr>
          <w:rFonts w:ascii="Times New Roman" w:hAnsi="Times New Roman" w:cs="Times New Roman"/>
          <w:sz w:val="16"/>
          <w:szCs w:val="16"/>
        </w:rPr>
        <w:t>(наименование должности с указанием структурного подразделения)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 xml:space="preserve">включенную </w:t>
      </w:r>
      <w:r>
        <w:rPr>
          <w:rFonts w:ascii="Times New Roman" w:hAnsi="Times New Roman" w:cs="Times New Roman"/>
          <w:sz w:val="24"/>
          <w:szCs w:val="24"/>
        </w:rPr>
        <w:t xml:space="preserve">- не включенную (нужное подчеркнуть) </w:t>
      </w:r>
      <w:r w:rsidRPr="003728DE">
        <w:rPr>
          <w:rFonts w:ascii="Times New Roman" w:hAnsi="Times New Roman" w:cs="Times New Roman"/>
          <w:sz w:val="24"/>
          <w:szCs w:val="24"/>
        </w:rPr>
        <w:t>в перечень, установленный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8DE"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приказами </w:t>
      </w:r>
      <w:r w:rsidRPr="003728DE">
        <w:rPr>
          <w:rFonts w:ascii="Times New Roman" w:hAnsi="Times New Roman" w:cs="Times New Roman"/>
          <w:sz w:val="24"/>
          <w:szCs w:val="24"/>
        </w:rPr>
        <w:t xml:space="preserve">управления ветеринарии Кировской области, в соответствии с </w:t>
      </w:r>
      <w:hyperlink r:id="rId4" w:history="1">
        <w:r w:rsidRPr="003728DE">
          <w:rPr>
            <w:rFonts w:ascii="Times New Roman" w:hAnsi="Times New Roman" w:cs="Times New Roman"/>
            <w:sz w:val="24"/>
            <w:szCs w:val="24"/>
          </w:rPr>
          <w:t>частью 3 статьи 17</w:t>
        </w:r>
      </w:hyperlink>
      <w:r>
        <w:t xml:space="preserve"> </w:t>
      </w:r>
      <w:r w:rsidRPr="003728DE">
        <w:rPr>
          <w:rFonts w:ascii="Times New Roman" w:hAnsi="Times New Roman" w:cs="Times New Roman"/>
          <w:sz w:val="24"/>
          <w:szCs w:val="24"/>
        </w:rPr>
        <w:t>Федеральног</w:t>
      </w:r>
      <w:r>
        <w:rPr>
          <w:rFonts w:ascii="Times New Roman" w:hAnsi="Times New Roman" w:cs="Times New Roman"/>
          <w:sz w:val="24"/>
          <w:szCs w:val="24"/>
        </w:rPr>
        <w:t>о закона от 27.07.2004 № 79-ФЗ «</w:t>
      </w:r>
      <w:r w:rsidRPr="003728DE">
        <w:rPr>
          <w:rFonts w:ascii="Times New Roman" w:hAnsi="Times New Roman" w:cs="Times New Roman"/>
          <w:sz w:val="24"/>
          <w:szCs w:val="24"/>
        </w:rPr>
        <w:t>О государственной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8DE">
        <w:rPr>
          <w:rFonts w:ascii="Times New Roman" w:hAnsi="Times New Roman" w:cs="Times New Roman"/>
          <w:sz w:val="24"/>
          <w:szCs w:val="24"/>
        </w:rPr>
        <w:t>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728D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3728DE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3728DE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>
        <w:rPr>
          <w:rFonts w:ascii="Times New Roman" w:hAnsi="Times New Roman" w:cs="Times New Roman"/>
          <w:sz w:val="24"/>
          <w:szCs w:val="24"/>
        </w:rPr>
        <w:t>о закона от 25.12.2008 № 273-ФЗ «</w:t>
      </w:r>
      <w:r w:rsidRPr="003728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28DE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0BFB" w:rsidRPr="003728DE" w:rsidRDefault="00680BFB" w:rsidP="002304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28DE">
        <w:rPr>
          <w:rFonts w:ascii="Times New Roman" w:hAnsi="Times New Roman" w:cs="Times New Roman"/>
          <w:sz w:val="16"/>
          <w:szCs w:val="16"/>
        </w:rPr>
        <w:t>(планируемая замещаемая должность и наименование организации)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в связи с тем, что при замещении должности _______________________________________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0BFB" w:rsidRPr="003728DE" w:rsidRDefault="00680BFB" w:rsidP="002304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28DE">
        <w:rPr>
          <w:rFonts w:ascii="Times New Roman" w:hAnsi="Times New Roman" w:cs="Times New Roman"/>
          <w:sz w:val="16"/>
          <w:szCs w:val="16"/>
        </w:rPr>
        <w:t>(указать наименование должности, которую гражданин замещал в Росстате)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я осуществлял(а) следующие функции государственного управления в отношении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этой организации: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___________________________________________________________________________,</w:t>
      </w:r>
    </w:p>
    <w:p w:rsidR="00680BFB" w:rsidRPr="003728DE" w:rsidRDefault="00680BFB" w:rsidP="002304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28DE">
        <w:rPr>
          <w:rFonts w:ascii="Times New Roman" w:hAnsi="Times New Roman" w:cs="Times New Roman"/>
          <w:sz w:val="16"/>
          <w:szCs w:val="16"/>
        </w:rPr>
        <w:t>(указать какие)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80BFB" w:rsidRPr="003728DE" w:rsidRDefault="00680BFB" w:rsidP="0075265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В мои должностные обязанности будет входить (выполняемая мною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8DE">
        <w:rPr>
          <w:rFonts w:ascii="Times New Roman" w:hAnsi="Times New Roman" w:cs="Times New Roman"/>
          <w:sz w:val="24"/>
          <w:szCs w:val="24"/>
        </w:rPr>
        <w:t>будет включать):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</w:t>
      </w:r>
    </w:p>
    <w:p w:rsidR="00680BFB" w:rsidRPr="003728DE" w:rsidRDefault="00680BFB" w:rsidP="002837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28DE">
        <w:rPr>
          <w:rFonts w:ascii="Times New Roman" w:hAnsi="Times New Roman" w:cs="Times New Roman"/>
          <w:sz w:val="16"/>
          <w:szCs w:val="16"/>
        </w:rPr>
        <w:t>(краткое описание должностных обязанностей, характер выполняемой работы в</w:t>
      </w:r>
    </w:p>
    <w:p w:rsidR="00680BFB" w:rsidRPr="003728DE" w:rsidRDefault="00680BFB" w:rsidP="002837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28DE">
        <w:rPr>
          <w:rFonts w:ascii="Times New Roman" w:hAnsi="Times New Roman" w:cs="Times New Roman"/>
          <w:sz w:val="16"/>
          <w:szCs w:val="16"/>
        </w:rPr>
        <w:t>случае заключения трудового или гражданско-правового договора)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___________________________________________________________________________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>
        <w:rPr>
          <w:rFonts w:ascii="Times New Roman" w:hAnsi="Times New Roman" w:cs="Times New Roman"/>
          <w:sz w:val="24"/>
          <w:szCs w:val="24"/>
        </w:rPr>
        <w:t>принятом к</w:t>
      </w:r>
      <w:r w:rsidRPr="003728DE">
        <w:rPr>
          <w:rFonts w:ascii="Times New Roman" w:hAnsi="Times New Roman" w:cs="Times New Roman"/>
          <w:sz w:val="24"/>
          <w:szCs w:val="24"/>
        </w:rPr>
        <w:t>омиссией решении прошу направить на мое имя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8DE">
        <w:rPr>
          <w:rFonts w:ascii="Times New Roman" w:hAnsi="Times New Roman" w:cs="Times New Roman"/>
          <w:sz w:val="24"/>
          <w:szCs w:val="24"/>
        </w:rPr>
        <w:t>адресу: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0BFB" w:rsidRPr="003728DE" w:rsidRDefault="00680BFB" w:rsidP="002837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28DE">
        <w:rPr>
          <w:rFonts w:ascii="Times New Roman" w:hAnsi="Times New Roman" w:cs="Times New Roman"/>
          <w:sz w:val="16"/>
          <w:szCs w:val="16"/>
        </w:rPr>
        <w:t>(указывается адрес фактического проживания гражданина для направления</w:t>
      </w:r>
    </w:p>
    <w:p w:rsidR="00680BFB" w:rsidRPr="003728DE" w:rsidRDefault="00680BFB" w:rsidP="002837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28DE">
        <w:rPr>
          <w:rFonts w:ascii="Times New Roman" w:hAnsi="Times New Roman" w:cs="Times New Roman"/>
          <w:sz w:val="16"/>
          <w:szCs w:val="16"/>
        </w:rPr>
        <w:t>решения по почте, либо указывается любой другой способ направления решения,</w:t>
      </w:r>
    </w:p>
    <w:p w:rsidR="00680BFB" w:rsidRDefault="00680BFB" w:rsidP="002837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728DE">
        <w:rPr>
          <w:rFonts w:ascii="Times New Roman" w:hAnsi="Times New Roman" w:cs="Times New Roman"/>
          <w:sz w:val="16"/>
          <w:szCs w:val="16"/>
        </w:rPr>
        <w:t>а также необходимые реквизиты для такого способа направления решения)</w:t>
      </w:r>
    </w:p>
    <w:p w:rsidR="00680BFB" w:rsidRPr="003728DE" w:rsidRDefault="00680BFB" w:rsidP="0028376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28DE">
        <w:rPr>
          <w:rFonts w:ascii="Times New Roman" w:hAnsi="Times New Roman" w:cs="Times New Roman"/>
          <w:sz w:val="24"/>
          <w:szCs w:val="24"/>
        </w:rPr>
        <w:t>__________________                           ______________________________</w:t>
      </w:r>
    </w:p>
    <w:p w:rsidR="00680BFB" w:rsidRPr="003728DE" w:rsidRDefault="00680BFB" w:rsidP="00230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728DE">
        <w:rPr>
          <w:rFonts w:ascii="Times New Roman" w:hAnsi="Times New Roman" w:cs="Times New Roman"/>
          <w:sz w:val="16"/>
          <w:szCs w:val="16"/>
        </w:rPr>
        <w:t>(дата)                                   (подпись, инициалы и фамилия)</w:t>
      </w:r>
    </w:p>
    <w:p w:rsidR="00680BFB" w:rsidRPr="00752653" w:rsidRDefault="00680BFB" w:rsidP="0023048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80BFB" w:rsidRPr="0023048A" w:rsidRDefault="00680BFB" w:rsidP="002304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372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регистрации ________________ «__»</w:t>
      </w:r>
      <w:r w:rsidRPr="003728DE">
        <w:rPr>
          <w:rFonts w:ascii="Times New Roman" w:hAnsi="Times New Roman" w:cs="Times New Roman"/>
          <w:sz w:val="24"/>
          <w:szCs w:val="24"/>
        </w:rPr>
        <w:t xml:space="preserve"> _______</w:t>
      </w:r>
      <w:r w:rsidRPr="0023048A">
        <w:rPr>
          <w:rFonts w:ascii="Times New Roman" w:hAnsi="Times New Roman" w:cs="Times New Roman"/>
          <w:sz w:val="24"/>
          <w:szCs w:val="24"/>
        </w:rPr>
        <w:t>_________ 20__ г.</w:t>
      </w:r>
    </w:p>
    <w:sectPr w:rsidR="00680BFB" w:rsidRPr="0023048A" w:rsidSect="0028376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48A"/>
    <w:rsid w:val="00080F16"/>
    <w:rsid w:val="001A16DF"/>
    <w:rsid w:val="001C299E"/>
    <w:rsid w:val="0023048A"/>
    <w:rsid w:val="00283768"/>
    <w:rsid w:val="003728DE"/>
    <w:rsid w:val="00392ACF"/>
    <w:rsid w:val="003B2E8D"/>
    <w:rsid w:val="00434823"/>
    <w:rsid w:val="004B18EE"/>
    <w:rsid w:val="004F5F58"/>
    <w:rsid w:val="00551CD4"/>
    <w:rsid w:val="00583A60"/>
    <w:rsid w:val="005F1986"/>
    <w:rsid w:val="005F602E"/>
    <w:rsid w:val="00606E80"/>
    <w:rsid w:val="00623A64"/>
    <w:rsid w:val="00680BFB"/>
    <w:rsid w:val="00752653"/>
    <w:rsid w:val="008C2B21"/>
    <w:rsid w:val="009636C2"/>
    <w:rsid w:val="009B0379"/>
    <w:rsid w:val="00FD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195F18CFB5F60D7498D8B5939B7B0E410B716073471DD803E0C6574464810DD75D72FBi5rDI" TargetMode="External"/><Relationship Id="rId4" Type="http://schemas.openxmlformats.org/officeDocument/2006/relationships/hyperlink" Target="consultantplus://offline/ref=C7195F18CFB5F60D7498D8B5939B7B0E410B706677441DD803E0C6574464810DD75D72FAi5r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538</Words>
  <Characters>3070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Большакова</cp:lastModifiedBy>
  <cp:revision>9</cp:revision>
  <cp:lastPrinted>2015-06-08T08:59:00Z</cp:lastPrinted>
  <dcterms:created xsi:type="dcterms:W3CDTF">2015-06-08T08:43:00Z</dcterms:created>
  <dcterms:modified xsi:type="dcterms:W3CDTF">2019-02-04T08:42:00Z</dcterms:modified>
</cp:coreProperties>
</file>