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B2" w:rsidRDefault="003A40B2" w:rsidP="00D9394F">
      <w:pPr>
        <w:ind w:left="6373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3A40B2" w:rsidRDefault="003A40B2" w:rsidP="00D9394F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Территориального управления Россельхознадзора по</w:t>
      </w:r>
    </w:p>
    <w:p w:rsidR="003A40B2" w:rsidRDefault="003A40B2" w:rsidP="00D9394F">
      <w:pPr>
        <w:ind w:left="6373"/>
        <w:rPr>
          <w:sz w:val="24"/>
          <w:szCs w:val="24"/>
        </w:rPr>
      </w:pPr>
    </w:p>
    <w:p w:rsidR="003A40B2" w:rsidRDefault="003A40B2" w:rsidP="00D9394F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3A40B2" w:rsidRDefault="003A40B2" w:rsidP="00D9394F">
      <w:pPr>
        <w:pStyle w:val="NoSpacing"/>
        <w:jc w:val="center"/>
        <w:rPr>
          <w:b/>
          <w:bCs/>
          <w:sz w:val="24"/>
          <w:szCs w:val="24"/>
        </w:rPr>
      </w:pPr>
    </w:p>
    <w:p w:rsidR="003A40B2" w:rsidRDefault="003A40B2" w:rsidP="00D9394F">
      <w:pPr>
        <w:pStyle w:val="NoSpacing"/>
        <w:jc w:val="center"/>
        <w:rPr>
          <w:b/>
          <w:bCs/>
          <w:sz w:val="24"/>
          <w:szCs w:val="24"/>
        </w:rPr>
      </w:pPr>
    </w:p>
    <w:p w:rsidR="003A40B2" w:rsidRDefault="003A40B2" w:rsidP="00D9394F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  <w:r>
        <w:rPr>
          <w:b/>
          <w:bCs/>
          <w:sz w:val="24"/>
          <w:szCs w:val="24"/>
        </w:rPr>
        <w:br/>
        <w:t>о регистрации в ФГИС ВетИС и предоставлении доступа к ФГИС «Меркурий» сотрудникам</w:t>
      </w:r>
    </w:p>
    <w:p w:rsidR="003A40B2" w:rsidRDefault="003A40B2" w:rsidP="00D9394F">
      <w:pPr>
        <w:pStyle w:val="NoSpacing"/>
        <w:jc w:val="center"/>
        <w:rPr>
          <w:b/>
          <w:bCs/>
          <w:sz w:val="24"/>
          <w:szCs w:val="24"/>
        </w:rPr>
      </w:pPr>
    </w:p>
    <w:p w:rsidR="003A40B2" w:rsidRDefault="003A40B2" w:rsidP="00D9394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</w:t>
      </w:r>
      <w:r w:rsidRPr="000859BE">
        <w:rPr>
          <w:b/>
          <w:bCs/>
          <w:sz w:val="24"/>
          <w:szCs w:val="24"/>
        </w:rPr>
        <w:t>ндивидуально</w:t>
      </w:r>
      <w:r>
        <w:rPr>
          <w:b/>
          <w:bCs/>
          <w:sz w:val="24"/>
          <w:szCs w:val="24"/>
        </w:rPr>
        <w:t>го</w:t>
      </w:r>
      <w:r w:rsidRPr="000859BE">
        <w:rPr>
          <w:b/>
          <w:bCs/>
          <w:sz w:val="24"/>
          <w:szCs w:val="24"/>
        </w:rPr>
        <w:t xml:space="preserve"> предпринимател</w:t>
      </w:r>
      <w:r>
        <w:rPr>
          <w:b/>
          <w:bCs/>
          <w:sz w:val="24"/>
          <w:szCs w:val="24"/>
        </w:rPr>
        <w:t>я</w:t>
      </w:r>
    </w:p>
    <w:tbl>
      <w:tblPr>
        <w:tblW w:w="105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4678"/>
        <w:gridCol w:w="5295"/>
      </w:tblGrid>
      <w:tr w:rsidR="003A40B2" w:rsidRPr="00D14737">
        <w:trPr>
          <w:trHeight w:val="567"/>
        </w:trPr>
        <w:tc>
          <w:tcPr>
            <w:tcW w:w="567" w:type="dxa"/>
          </w:tcPr>
          <w:p w:rsidR="003A40B2" w:rsidRPr="00D14737" w:rsidRDefault="003A40B2" w:rsidP="00506682">
            <w:pPr>
              <w:ind w:left="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A40B2" w:rsidRPr="00D14737" w:rsidRDefault="003A40B2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</w:t>
            </w:r>
            <w:r w:rsidRPr="00D14737">
              <w:rPr>
                <w:sz w:val="24"/>
                <w:szCs w:val="24"/>
              </w:rPr>
              <w:t xml:space="preserve">мя, </w:t>
            </w:r>
            <w:r>
              <w:rPr>
                <w:sz w:val="24"/>
                <w:szCs w:val="24"/>
              </w:rPr>
              <w:t>О</w:t>
            </w:r>
            <w:r w:rsidRPr="00D14737">
              <w:rPr>
                <w:sz w:val="24"/>
                <w:szCs w:val="24"/>
              </w:rPr>
              <w:t>тчество (ФИО) индиви</w:t>
            </w:r>
            <w:r>
              <w:rPr>
                <w:sz w:val="24"/>
                <w:szCs w:val="24"/>
              </w:rPr>
              <w:t>дуального предпринимателя (ИП) (обязательно)</w:t>
            </w:r>
          </w:p>
        </w:tc>
        <w:tc>
          <w:tcPr>
            <w:tcW w:w="5295" w:type="dxa"/>
          </w:tcPr>
          <w:p w:rsidR="003A40B2" w:rsidRPr="00D14737" w:rsidRDefault="003A40B2" w:rsidP="00CC7F60">
            <w:pPr>
              <w:pStyle w:val="NoSpacing"/>
              <w:rPr>
                <w:sz w:val="24"/>
                <w:szCs w:val="24"/>
              </w:rPr>
            </w:pPr>
          </w:p>
        </w:tc>
      </w:tr>
      <w:tr w:rsidR="003A40B2" w:rsidRPr="00D14737">
        <w:trPr>
          <w:trHeight w:val="567"/>
        </w:trPr>
        <w:tc>
          <w:tcPr>
            <w:tcW w:w="567" w:type="dxa"/>
          </w:tcPr>
          <w:p w:rsidR="003A40B2" w:rsidRPr="00D14737" w:rsidRDefault="003A40B2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A40B2" w:rsidRPr="00D14737" w:rsidRDefault="003A40B2" w:rsidP="00026D46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Сведения о документе, удостоверяющем личность ИП, гражданина (серия, номер, дата выдачи, кем выдан)</w:t>
            </w:r>
          </w:p>
        </w:tc>
        <w:tc>
          <w:tcPr>
            <w:tcW w:w="5295" w:type="dxa"/>
          </w:tcPr>
          <w:p w:rsidR="003A40B2" w:rsidRPr="00D14737" w:rsidRDefault="003A40B2" w:rsidP="00CC7F60">
            <w:pPr>
              <w:pStyle w:val="NoSpacing"/>
              <w:rPr>
                <w:sz w:val="24"/>
                <w:szCs w:val="24"/>
              </w:rPr>
            </w:pPr>
          </w:p>
        </w:tc>
      </w:tr>
      <w:tr w:rsidR="003A40B2" w:rsidRPr="00D14737">
        <w:trPr>
          <w:trHeight w:val="567"/>
        </w:trPr>
        <w:tc>
          <w:tcPr>
            <w:tcW w:w="567" w:type="dxa"/>
          </w:tcPr>
          <w:p w:rsidR="003A40B2" w:rsidRPr="00D14737" w:rsidRDefault="003A40B2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A40B2" w:rsidRPr="00D14737" w:rsidRDefault="003A40B2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295" w:type="dxa"/>
          </w:tcPr>
          <w:p w:rsidR="003A40B2" w:rsidRPr="00D14737" w:rsidRDefault="003A40B2" w:rsidP="00CC7F60">
            <w:pPr>
              <w:pStyle w:val="NoSpacing"/>
              <w:rPr>
                <w:sz w:val="24"/>
                <w:szCs w:val="24"/>
              </w:rPr>
            </w:pPr>
          </w:p>
        </w:tc>
      </w:tr>
      <w:tr w:rsidR="003A40B2" w:rsidRPr="00D14737">
        <w:trPr>
          <w:trHeight w:val="567"/>
        </w:trPr>
        <w:tc>
          <w:tcPr>
            <w:tcW w:w="567" w:type="dxa"/>
          </w:tcPr>
          <w:p w:rsidR="003A40B2" w:rsidRDefault="003A40B2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A40B2" w:rsidRPr="00D14737" w:rsidRDefault="003A40B2" w:rsidP="00026D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95" w:type="dxa"/>
          </w:tcPr>
          <w:p w:rsidR="003A40B2" w:rsidRPr="00D14737" w:rsidRDefault="003A40B2" w:rsidP="00CC7F60">
            <w:pPr>
              <w:pStyle w:val="NoSpacing"/>
              <w:rPr>
                <w:sz w:val="24"/>
                <w:szCs w:val="24"/>
              </w:rPr>
            </w:pPr>
          </w:p>
        </w:tc>
      </w:tr>
      <w:tr w:rsidR="003A40B2" w:rsidRPr="00D14737">
        <w:trPr>
          <w:trHeight w:val="567"/>
        </w:trPr>
        <w:tc>
          <w:tcPr>
            <w:tcW w:w="567" w:type="dxa"/>
          </w:tcPr>
          <w:p w:rsidR="003A40B2" w:rsidRDefault="003A40B2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A40B2" w:rsidRDefault="003A40B2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95" w:type="dxa"/>
          </w:tcPr>
          <w:p w:rsidR="003A40B2" w:rsidRPr="00D14737" w:rsidRDefault="003A40B2" w:rsidP="00CC7F60">
            <w:pPr>
              <w:pStyle w:val="NoSpacing"/>
              <w:rPr>
                <w:sz w:val="24"/>
                <w:szCs w:val="24"/>
              </w:rPr>
            </w:pPr>
          </w:p>
        </w:tc>
      </w:tr>
      <w:tr w:rsidR="003A40B2" w:rsidRPr="00D14737">
        <w:trPr>
          <w:trHeight w:val="567"/>
        </w:trPr>
        <w:tc>
          <w:tcPr>
            <w:tcW w:w="567" w:type="dxa"/>
            <w:vMerge w:val="restart"/>
          </w:tcPr>
          <w:p w:rsidR="003A40B2" w:rsidRPr="00D14737" w:rsidRDefault="003A40B2" w:rsidP="00CC7F6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73" w:type="dxa"/>
            <w:gridSpan w:val="2"/>
          </w:tcPr>
          <w:p w:rsidR="003A40B2" w:rsidRPr="00D14737" w:rsidRDefault="003A40B2" w:rsidP="00506682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Адресреги</w:t>
            </w:r>
            <w:r>
              <w:rPr>
                <w:sz w:val="24"/>
                <w:szCs w:val="24"/>
              </w:rPr>
              <w:t>страции по месту жительства ИП (обязательно)</w:t>
            </w:r>
          </w:p>
        </w:tc>
      </w:tr>
      <w:tr w:rsidR="003A40B2" w:rsidRPr="00D14737">
        <w:trPr>
          <w:trHeight w:val="567"/>
        </w:trPr>
        <w:tc>
          <w:tcPr>
            <w:tcW w:w="567" w:type="dxa"/>
            <w:vMerge/>
          </w:tcPr>
          <w:p w:rsidR="003A40B2" w:rsidRDefault="003A40B2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A40B2" w:rsidRPr="00D14737" w:rsidRDefault="003A40B2" w:rsidP="0050668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295" w:type="dxa"/>
          </w:tcPr>
          <w:p w:rsidR="003A40B2" w:rsidRPr="00346197" w:rsidRDefault="003A40B2" w:rsidP="00CC7F60">
            <w:pPr>
              <w:pStyle w:val="NoSpacing"/>
              <w:rPr>
                <w:sz w:val="24"/>
                <w:szCs w:val="24"/>
                <w:highlight w:val="yellow"/>
              </w:rPr>
            </w:pPr>
          </w:p>
        </w:tc>
      </w:tr>
      <w:tr w:rsidR="003A40B2" w:rsidRPr="00D14737">
        <w:trPr>
          <w:trHeight w:val="567"/>
        </w:trPr>
        <w:tc>
          <w:tcPr>
            <w:tcW w:w="567" w:type="dxa"/>
            <w:vMerge/>
          </w:tcPr>
          <w:p w:rsidR="003A40B2" w:rsidRDefault="003A40B2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A40B2" w:rsidRPr="00D14737" w:rsidRDefault="003A40B2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295" w:type="dxa"/>
          </w:tcPr>
          <w:p w:rsidR="003A40B2" w:rsidRPr="00346197" w:rsidRDefault="003A40B2" w:rsidP="00CC7F60">
            <w:pPr>
              <w:pStyle w:val="NoSpacing"/>
              <w:rPr>
                <w:sz w:val="24"/>
                <w:szCs w:val="24"/>
                <w:highlight w:val="yellow"/>
              </w:rPr>
            </w:pPr>
          </w:p>
        </w:tc>
      </w:tr>
      <w:tr w:rsidR="003A40B2" w:rsidRPr="00D14737">
        <w:trPr>
          <w:trHeight w:val="567"/>
        </w:trPr>
        <w:tc>
          <w:tcPr>
            <w:tcW w:w="567" w:type="dxa"/>
            <w:vMerge/>
          </w:tcPr>
          <w:p w:rsidR="003A40B2" w:rsidRDefault="003A40B2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A40B2" w:rsidRPr="00D14737" w:rsidRDefault="003A40B2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95" w:type="dxa"/>
          </w:tcPr>
          <w:p w:rsidR="003A40B2" w:rsidRPr="00346197" w:rsidRDefault="003A40B2" w:rsidP="00CC7F60">
            <w:pPr>
              <w:pStyle w:val="NoSpacing"/>
              <w:rPr>
                <w:sz w:val="24"/>
                <w:szCs w:val="24"/>
                <w:highlight w:val="yellow"/>
              </w:rPr>
            </w:pPr>
          </w:p>
        </w:tc>
      </w:tr>
      <w:tr w:rsidR="003A40B2" w:rsidRPr="00D14737">
        <w:trPr>
          <w:trHeight w:val="567"/>
        </w:trPr>
        <w:tc>
          <w:tcPr>
            <w:tcW w:w="567" w:type="dxa"/>
            <w:vMerge/>
          </w:tcPr>
          <w:p w:rsidR="003A40B2" w:rsidRDefault="003A40B2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A40B2" w:rsidRPr="00D14737" w:rsidRDefault="003A40B2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95" w:type="dxa"/>
          </w:tcPr>
          <w:p w:rsidR="003A40B2" w:rsidRPr="00346197" w:rsidRDefault="003A40B2" w:rsidP="00CC7F60">
            <w:pPr>
              <w:pStyle w:val="NoSpacing"/>
              <w:rPr>
                <w:sz w:val="24"/>
                <w:szCs w:val="24"/>
                <w:highlight w:val="yellow"/>
              </w:rPr>
            </w:pPr>
          </w:p>
        </w:tc>
      </w:tr>
      <w:tr w:rsidR="003A40B2" w:rsidRPr="00D14737">
        <w:trPr>
          <w:trHeight w:val="567"/>
        </w:trPr>
        <w:tc>
          <w:tcPr>
            <w:tcW w:w="567" w:type="dxa"/>
            <w:vMerge/>
          </w:tcPr>
          <w:p w:rsidR="003A40B2" w:rsidRDefault="003A40B2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A40B2" w:rsidRDefault="003A40B2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95" w:type="dxa"/>
          </w:tcPr>
          <w:p w:rsidR="003A40B2" w:rsidRPr="00346197" w:rsidRDefault="003A40B2" w:rsidP="00CC7F60">
            <w:pPr>
              <w:pStyle w:val="NoSpacing"/>
              <w:rPr>
                <w:sz w:val="24"/>
                <w:szCs w:val="24"/>
                <w:highlight w:val="yellow"/>
              </w:rPr>
            </w:pPr>
          </w:p>
        </w:tc>
      </w:tr>
      <w:tr w:rsidR="003A40B2" w:rsidRPr="00D14737">
        <w:trPr>
          <w:trHeight w:val="567"/>
        </w:trPr>
        <w:tc>
          <w:tcPr>
            <w:tcW w:w="567" w:type="dxa"/>
            <w:vMerge/>
          </w:tcPr>
          <w:p w:rsidR="003A40B2" w:rsidRDefault="003A40B2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A40B2" w:rsidRDefault="003A40B2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95" w:type="dxa"/>
          </w:tcPr>
          <w:p w:rsidR="003A40B2" w:rsidRPr="00346197" w:rsidRDefault="003A40B2" w:rsidP="00CC7F60">
            <w:pPr>
              <w:pStyle w:val="NoSpacing"/>
              <w:rPr>
                <w:sz w:val="24"/>
                <w:szCs w:val="24"/>
                <w:highlight w:val="yellow"/>
              </w:rPr>
            </w:pPr>
          </w:p>
        </w:tc>
      </w:tr>
      <w:tr w:rsidR="003A40B2" w:rsidRPr="00D14737">
        <w:trPr>
          <w:trHeight w:val="567"/>
        </w:trPr>
        <w:tc>
          <w:tcPr>
            <w:tcW w:w="567" w:type="dxa"/>
            <w:vMerge/>
          </w:tcPr>
          <w:p w:rsidR="003A40B2" w:rsidRPr="00D9636A" w:rsidRDefault="003A40B2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A40B2" w:rsidRDefault="003A40B2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95" w:type="dxa"/>
          </w:tcPr>
          <w:p w:rsidR="003A40B2" w:rsidRPr="00346197" w:rsidRDefault="003A40B2" w:rsidP="00CC7F60">
            <w:pPr>
              <w:pStyle w:val="NoSpacing"/>
              <w:rPr>
                <w:sz w:val="24"/>
                <w:szCs w:val="24"/>
                <w:highlight w:val="yellow"/>
              </w:rPr>
            </w:pPr>
          </w:p>
        </w:tc>
      </w:tr>
      <w:tr w:rsidR="003A40B2" w:rsidRPr="00D14737">
        <w:trPr>
          <w:trHeight w:val="567"/>
        </w:trPr>
        <w:tc>
          <w:tcPr>
            <w:tcW w:w="567" w:type="dxa"/>
            <w:vMerge/>
          </w:tcPr>
          <w:p w:rsidR="003A40B2" w:rsidRPr="00EF079E" w:rsidRDefault="003A40B2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A40B2" w:rsidRPr="00D9636A" w:rsidRDefault="003A40B2" w:rsidP="00CC7F60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95" w:type="dxa"/>
          </w:tcPr>
          <w:p w:rsidR="003A40B2" w:rsidRPr="00346197" w:rsidRDefault="003A40B2" w:rsidP="00CC7F60">
            <w:pPr>
              <w:pStyle w:val="NoSpacing"/>
              <w:rPr>
                <w:sz w:val="24"/>
                <w:szCs w:val="24"/>
                <w:highlight w:val="yellow"/>
              </w:rPr>
            </w:pPr>
          </w:p>
        </w:tc>
      </w:tr>
      <w:tr w:rsidR="003A40B2" w:rsidRPr="00D14737">
        <w:trPr>
          <w:trHeight w:val="567"/>
        </w:trPr>
        <w:tc>
          <w:tcPr>
            <w:tcW w:w="567" w:type="dxa"/>
            <w:vMerge/>
          </w:tcPr>
          <w:p w:rsidR="003A40B2" w:rsidRPr="00D9636A" w:rsidRDefault="003A40B2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A40B2" w:rsidRPr="00D9636A" w:rsidRDefault="003A40B2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295" w:type="dxa"/>
          </w:tcPr>
          <w:p w:rsidR="003A40B2" w:rsidRPr="00346197" w:rsidRDefault="003A40B2" w:rsidP="00CC7F60">
            <w:pPr>
              <w:pStyle w:val="NoSpacing"/>
              <w:rPr>
                <w:sz w:val="24"/>
                <w:szCs w:val="24"/>
                <w:highlight w:val="yellow"/>
              </w:rPr>
            </w:pPr>
          </w:p>
        </w:tc>
      </w:tr>
      <w:tr w:rsidR="003A40B2" w:rsidRPr="0099148F">
        <w:trPr>
          <w:trHeight w:val="567"/>
        </w:trPr>
        <w:tc>
          <w:tcPr>
            <w:tcW w:w="567" w:type="dxa"/>
          </w:tcPr>
          <w:p w:rsidR="003A40B2" w:rsidRPr="00EF079E" w:rsidRDefault="003A40B2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3A40B2" w:rsidRPr="00D14737" w:rsidRDefault="003A40B2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95" w:type="dxa"/>
          </w:tcPr>
          <w:p w:rsidR="003A40B2" w:rsidRPr="0099148F" w:rsidRDefault="003A40B2" w:rsidP="00CC7F60">
            <w:pPr>
              <w:pStyle w:val="NoSpacing"/>
              <w:rPr>
                <w:sz w:val="24"/>
                <w:szCs w:val="24"/>
              </w:rPr>
            </w:pPr>
          </w:p>
        </w:tc>
      </w:tr>
      <w:tr w:rsidR="003A40B2" w:rsidRPr="0099148F">
        <w:trPr>
          <w:trHeight w:val="567"/>
        </w:trPr>
        <w:tc>
          <w:tcPr>
            <w:tcW w:w="567" w:type="dxa"/>
          </w:tcPr>
          <w:p w:rsidR="003A40B2" w:rsidRPr="00EF079E" w:rsidRDefault="003A40B2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3A40B2" w:rsidRPr="00D14737" w:rsidRDefault="003A40B2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95" w:type="dxa"/>
          </w:tcPr>
          <w:p w:rsidR="003A40B2" w:rsidRPr="0099148F" w:rsidRDefault="003A40B2" w:rsidP="00CC7F60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3A40B2" w:rsidRDefault="003A40B2" w:rsidP="00D9394F">
      <w:pPr>
        <w:pStyle w:val="NoSpacing"/>
        <w:rPr>
          <w:b/>
          <w:bCs/>
          <w:sz w:val="24"/>
          <w:szCs w:val="24"/>
        </w:rPr>
      </w:pPr>
    </w:p>
    <w:p w:rsidR="003A40B2" w:rsidRPr="0076580F" w:rsidRDefault="003A40B2" w:rsidP="00D9394F">
      <w:pPr>
        <w:pStyle w:val="NoSpacing"/>
        <w:rPr>
          <w:b/>
          <w:bCs/>
          <w:sz w:val="24"/>
          <w:szCs w:val="24"/>
        </w:rPr>
      </w:pPr>
      <w:r w:rsidRPr="0076580F">
        <w:rPr>
          <w:b/>
          <w:bCs/>
          <w:sz w:val="24"/>
          <w:szCs w:val="24"/>
        </w:rPr>
        <w:t>осуществляюще</w:t>
      </w:r>
      <w:r>
        <w:rPr>
          <w:b/>
          <w:bCs/>
          <w:sz w:val="24"/>
          <w:szCs w:val="24"/>
        </w:rPr>
        <w:t>го</w:t>
      </w:r>
      <w:r w:rsidRPr="0076580F">
        <w:rPr>
          <w:b/>
          <w:bCs/>
          <w:sz w:val="24"/>
          <w:szCs w:val="24"/>
        </w:rPr>
        <w:t xml:space="preserve"> подконтрольную деятельность на объектах (зона обслуживания), перечисленных в Прилож</w:t>
      </w:r>
      <w:r>
        <w:rPr>
          <w:b/>
          <w:bCs/>
          <w:sz w:val="24"/>
          <w:szCs w:val="24"/>
        </w:rPr>
        <w:t>ении №1 к настоящему заявлению.</w:t>
      </w:r>
    </w:p>
    <w:p w:rsidR="003A40B2" w:rsidRDefault="003A40B2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2"/>
        <w:gridCol w:w="7286"/>
      </w:tblGrid>
      <w:tr w:rsidR="003A40B2" w:rsidRPr="007B4522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0B2" w:rsidRPr="003A675D" w:rsidRDefault="003A40B2" w:rsidP="00CC7F60">
            <w:pPr>
              <w:rPr>
                <w:b/>
                <w:bCs/>
                <w:sz w:val="24"/>
                <w:szCs w:val="24"/>
              </w:rPr>
            </w:pPr>
            <w:r w:rsidRPr="003A675D">
              <w:rPr>
                <w:b/>
                <w:bCs/>
                <w:sz w:val="24"/>
                <w:szCs w:val="24"/>
              </w:rPr>
              <w:t>В лице (для представителя)</w:t>
            </w:r>
          </w:p>
          <w:p w:rsidR="003A40B2" w:rsidRPr="007B4522" w:rsidRDefault="003A40B2" w:rsidP="00CC7F60">
            <w:pPr>
              <w:rPr>
                <w:sz w:val="24"/>
                <w:szCs w:val="24"/>
              </w:rPr>
            </w:pPr>
          </w:p>
          <w:p w:rsidR="003A40B2" w:rsidRPr="007B4522" w:rsidRDefault="003A40B2" w:rsidP="007B452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right w:val="nil"/>
            </w:tcBorders>
          </w:tcPr>
          <w:p w:rsidR="003A40B2" w:rsidRPr="007B4522" w:rsidRDefault="003A40B2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3A40B2" w:rsidRPr="007B4522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0B2" w:rsidRPr="007B4522" w:rsidRDefault="003A40B2" w:rsidP="00CC7F60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left w:val="nil"/>
              <w:bottom w:val="nil"/>
              <w:right w:val="nil"/>
            </w:tcBorders>
          </w:tcPr>
          <w:p w:rsidR="003A40B2" w:rsidRPr="007B4522" w:rsidRDefault="003A40B2" w:rsidP="007B4522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3A40B2" w:rsidRPr="007B4522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</w:tcPr>
          <w:p w:rsidR="003A40B2" w:rsidRPr="007B4522" w:rsidRDefault="003A40B2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0B2" w:rsidRPr="00951F3A" w:rsidRDefault="003A40B2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3A40B2" w:rsidRP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3A40B2" w:rsidRPr="007B4522" w:rsidRDefault="003A40B2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0B2" w:rsidRPr="007B4522" w:rsidRDefault="003A40B2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3A40B2" w:rsidRP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3A40B2" w:rsidRPr="003A675D" w:rsidRDefault="003A40B2" w:rsidP="007B4522">
            <w:pPr>
              <w:tabs>
                <w:tab w:val="left" w:pos="9854"/>
              </w:tabs>
              <w:rPr>
                <w:b/>
                <w:bCs/>
                <w:sz w:val="24"/>
                <w:szCs w:val="24"/>
              </w:rPr>
            </w:pPr>
            <w:r w:rsidRPr="003A675D">
              <w:rPr>
                <w:b/>
                <w:bCs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0B2" w:rsidRPr="007B4522" w:rsidRDefault="003A40B2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3A40B2" w:rsidRP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3A40B2" w:rsidRPr="007B4522" w:rsidRDefault="003A40B2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0B2" w:rsidRPr="003B788D" w:rsidRDefault="003A40B2" w:rsidP="007B4522">
            <w:pPr>
              <w:jc w:val="center"/>
            </w:pPr>
            <w:r w:rsidRPr="003B788D">
              <w:t>(ОГРН – для ИП, доверенности – для представителя)</w:t>
            </w:r>
          </w:p>
          <w:p w:rsidR="003A40B2" w:rsidRPr="007B4522" w:rsidRDefault="003A40B2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3A40B2" w:rsidRDefault="003A40B2" w:rsidP="00D9394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58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3A40B2" w:rsidRPr="0076580F" w:rsidRDefault="003A40B2" w:rsidP="00D9394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A40B2" w:rsidRDefault="003A40B2" w:rsidP="00D93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3A40B2" w:rsidRPr="00286450" w:rsidRDefault="003A40B2" w:rsidP="00D93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</w:t>
      </w:r>
      <w:r w:rsidRPr="00286450">
        <w:rPr>
          <w:rFonts w:ascii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3A40B2" w:rsidRDefault="003A40B2" w:rsidP="00D9394F">
      <w:pPr>
        <w:ind w:right="-142"/>
        <w:jc w:val="both"/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3A40B2" w:rsidRPr="005F64C7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0B2" w:rsidRPr="005F64C7" w:rsidRDefault="003A40B2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0B2" w:rsidRPr="005F64C7" w:rsidRDefault="003A40B2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0B2" w:rsidRPr="005F64C7" w:rsidRDefault="003A40B2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0B2" w:rsidRPr="005F64C7" w:rsidRDefault="003A40B2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3A40B2" w:rsidRPr="005F64C7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40B2" w:rsidRPr="00AA6466" w:rsidRDefault="003A40B2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0B2" w:rsidRPr="005F64C7" w:rsidRDefault="003A40B2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40B2" w:rsidRPr="005F64C7" w:rsidRDefault="003A40B2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A40B2" w:rsidRPr="005F64C7" w:rsidRDefault="003A40B2" w:rsidP="00CC7F60">
            <w:pPr>
              <w:jc w:val="center"/>
            </w:pPr>
            <w:r w:rsidRPr="005F64C7">
              <w:t>(Ф.И.О.)</w:t>
            </w:r>
          </w:p>
        </w:tc>
      </w:tr>
      <w:tr w:rsidR="003A40B2" w:rsidRPr="005F64C7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0B2" w:rsidRDefault="003A40B2" w:rsidP="00CC7F60">
            <w:pPr>
              <w:jc w:val="right"/>
              <w:rPr>
                <w:sz w:val="24"/>
                <w:szCs w:val="24"/>
              </w:rPr>
            </w:pPr>
          </w:p>
          <w:p w:rsidR="003A40B2" w:rsidRPr="005F64C7" w:rsidRDefault="003A40B2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0B2" w:rsidRPr="005F64C7" w:rsidRDefault="003A40B2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0B2" w:rsidRPr="005F64C7" w:rsidRDefault="003A40B2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0B2" w:rsidRPr="005F64C7" w:rsidRDefault="003A40B2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0B2" w:rsidRPr="005F64C7" w:rsidRDefault="003A40B2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0B2" w:rsidRPr="005F64C7" w:rsidRDefault="003A40B2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0B2" w:rsidRPr="005F64C7" w:rsidRDefault="003A40B2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0B2" w:rsidRPr="005F64C7" w:rsidRDefault="003A40B2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3A40B2" w:rsidRDefault="003A40B2" w:rsidP="00D9394F"/>
    <w:p w:rsidR="003A40B2" w:rsidRDefault="003A40B2"/>
    <w:p w:rsidR="003A40B2" w:rsidRDefault="003A40B2">
      <w:pPr>
        <w:sectPr w:rsidR="003A40B2" w:rsidSect="00D9394F">
          <w:pgSz w:w="11906" w:h="16838"/>
          <w:pgMar w:top="737" w:right="737" w:bottom="737" w:left="737" w:header="709" w:footer="709" w:gutter="0"/>
          <w:cols w:space="708"/>
          <w:rtlGutter/>
          <w:docGrid w:linePitch="360"/>
        </w:sectPr>
      </w:pPr>
    </w:p>
    <w:p w:rsidR="003A40B2" w:rsidRPr="007B4522" w:rsidRDefault="003A40B2" w:rsidP="00D9394F">
      <w:pPr>
        <w:jc w:val="right"/>
        <w:rPr>
          <w:b/>
          <w:bCs/>
          <w:sz w:val="24"/>
          <w:szCs w:val="24"/>
        </w:rPr>
      </w:pPr>
      <w:r w:rsidRPr="007B4522">
        <w:rPr>
          <w:b/>
          <w:bCs/>
          <w:sz w:val="24"/>
          <w:szCs w:val="24"/>
        </w:rPr>
        <w:t>Приложение №1</w:t>
      </w:r>
    </w:p>
    <w:p w:rsidR="003A40B2" w:rsidRPr="00953575" w:rsidRDefault="003A40B2" w:rsidP="007B4522">
      <w:pPr>
        <w:jc w:val="right"/>
      </w:pPr>
      <w:r w:rsidRPr="00953575">
        <w:rPr>
          <w:sz w:val="24"/>
          <w:szCs w:val="24"/>
        </w:rPr>
        <w:t>Перечень подконтрольных объектов</w:t>
      </w:r>
      <w:r>
        <w:rPr>
          <w:sz w:val="24"/>
          <w:szCs w:val="24"/>
        </w:rPr>
        <w:t xml:space="preserve"> (зона обслуживания)</w:t>
      </w:r>
    </w:p>
    <w:p w:rsidR="003A40B2" w:rsidRDefault="003A40B2" w:rsidP="00D9394F"/>
    <w:tbl>
      <w:tblPr>
        <w:tblW w:w="157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3A40B2" w:rsidRPr="00D14737">
        <w:trPr>
          <w:trHeight w:val="813"/>
        </w:trPr>
        <w:tc>
          <w:tcPr>
            <w:tcW w:w="568" w:type="dxa"/>
            <w:vMerge w:val="restart"/>
          </w:tcPr>
          <w:p w:rsidR="003A40B2" w:rsidRPr="00051694" w:rsidRDefault="003A40B2" w:rsidP="00CC7F60">
            <w:pPr>
              <w:pStyle w:val="NoSpacing"/>
              <w:jc w:val="both"/>
            </w:pPr>
            <w:r w:rsidRPr="00051694">
              <w:t>№ п/п</w:t>
            </w:r>
          </w:p>
        </w:tc>
        <w:tc>
          <w:tcPr>
            <w:tcW w:w="1275" w:type="dxa"/>
            <w:vMerge w:val="restart"/>
          </w:tcPr>
          <w:p w:rsidR="003A40B2" w:rsidRPr="00C21D5C" w:rsidRDefault="003A40B2" w:rsidP="00C21D5C">
            <w:pPr>
              <w:ind w:right="57"/>
              <w:jc w:val="both"/>
            </w:pPr>
            <w:r>
              <w:t>Вид объекта 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3A40B2" w:rsidRPr="00051694" w:rsidRDefault="003A40B2" w:rsidP="00CC7F60">
            <w:pPr>
              <w:pStyle w:val="NoSpacing"/>
              <w:jc w:val="both"/>
            </w:pPr>
            <w:r>
              <w:t>Название (обязательно)</w:t>
            </w:r>
          </w:p>
        </w:tc>
        <w:tc>
          <w:tcPr>
            <w:tcW w:w="1985" w:type="dxa"/>
            <w:vMerge w:val="restart"/>
          </w:tcPr>
          <w:p w:rsidR="003A40B2" w:rsidRPr="00051694" w:rsidRDefault="003A40B2" w:rsidP="00CC7F60">
            <w:pPr>
              <w:pStyle w:val="NoSpacing"/>
              <w:jc w:val="both"/>
            </w:pPr>
            <w:r>
              <w:t>Виды деятельности объекта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3A40B2" w:rsidRPr="00863F2F" w:rsidRDefault="003A40B2" w:rsidP="00CC7F60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(обязательно) ***</w:t>
            </w:r>
          </w:p>
        </w:tc>
        <w:tc>
          <w:tcPr>
            <w:tcW w:w="8505" w:type="dxa"/>
            <w:gridSpan w:val="8"/>
          </w:tcPr>
          <w:p w:rsidR="003A40B2" w:rsidRDefault="003A40B2" w:rsidP="006372C3">
            <w:pPr>
              <w:ind w:right="57"/>
              <w:jc w:val="center"/>
            </w:pPr>
          </w:p>
          <w:p w:rsidR="003A40B2" w:rsidRDefault="003A40B2" w:rsidP="006372C3">
            <w:pPr>
              <w:ind w:right="57"/>
              <w:jc w:val="center"/>
            </w:pPr>
            <w:r>
              <w:t>Адрес объекта</w:t>
            </w:r>
          </w:p>
          <w:p w:rsidR="003A40B2" w:rsidRDefault="003A40B2" w:rsidP="006372C3">
            <w:pPr>
              <w:ind w:right="57"/>
            </w:pPr>
          </w:p>
        </w:tc>
      </w:tr>
      <w:tr w:rsidR="003A40B2" w:rsidRPr="00D14737">
        <w:tc>
          <w:tcPr>
            <w:tcW w:w="568" w:type="dxa"/>
            <w:vMerge/>
          </w:tcPr>
          <w:p w:rsidR="003A40B2" w:rsidRPr="00051694" w:rsidRDefault="003A40B2" w:rsidP="00CC7F60">
            <w:pPr>
              <w:pStyle w:val="NoSpacing"/>
              <w:jc w:val="both"/>
            </w:pPr>
          </w:p>
        </w:tc>
        <w:tc>
          <w:tcPr>
            <w:tcW w:w="1275" w:type="dxa"/>
            <w:vMerge/>
          </w:tcPr>
          <w:p w:rsidR="003A40B2" w:rsidRDefault="003A40B2" w:rsidP="00C21D5C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3A40B2" w:rsidRDefault="003A40B2" w:rsidP="00CC7F60">
            <w:pPr>
              <w:pStyle w:val="NoSpacing"/>
              <w:jc w:val="both"/>
            </w:pPr>
          </w:p>
        </w:tc>
        <w:tc>
          <w:tcPr>
            <w:tcW w:w="1985" w:type="dxa"/>
            <w:vMerge/>
          </w:tcPr>
          <w:p w:rsidR="003A40B2" w:rsidRDefault="003A40B2" w:rsidP="00CC7F60">
            <w:pPr>
              <w:pStyle w:val="NoSpacing"/>
              <w:jc w:val="both"/>
            </w:pPr>
          </w:p>
        </w:tc>
        <w:tc>
          <w:tcPr>
            <w:tcW w:w="1559" w:type="dxa"/>
            <w:vMerge/>
          </w:tcPr>
          <w:p w:rsidR="003A40B2" w:rsidRPr="00863F2F" w:rsidRDefault="003A40B2" w:rsidP="00CC7F60">
            <w:pPr>
              <w:ind w:right="57"/>
              <w:jc w:val="both"/>
            </w:pPr>
          </w:p>
        </w:tc>
        <w:tc>
          <w:tcPr>
            <w:tcW w:w="1417" w:type="dxa"/>
          </w:tcPr>
          <w:p w:rsidR="003A40B2" w:rsidRPr="00051694" w:rsidRDefault="003A40B2" w:rsidP="00CC7F60">
            <w:pPr>
              <w:pStyle w:val="NoSpacing"/>
              <w:jc w:val="both"/>
            </w:pPr>
            <w:r>
              <w:t>Регион (обязательно)</w:t>
            </w:r>
          </w:p>
        </w:tc>
        <w:tc>
          <w:tcPr>
            <w:tcW w:w="1701" w:type="dxa"/>
          </w:tcPr>
          <w:p w:rsidR="003A40B2" w:rsidRDefault="003A40B2" w:rsidP="00CC7F60">
            <w:pPr>
              <w:ind w:right="57"/>
              <w:jc w:val="both"/>
            </w:pPr>
            <w:r>
              <w:t>Населенный пункт (обязательно)</w:t>
            </w:r>
          </w:p>
        </w:tc>
        <w:tc>
          <w:tcPr>
            <w:tcW w:w="1560" w:type="dxa"/>
          </w:tcPr>
          <w:p w:rsidR="003A40B2" w:rsidRPr="00051694" w:rsidRDefault="003A40B2" w:rsidP="00CC7F60">
            <w:pPr>
              <w:pStyle w:val="NoSpacing"/>
              <w:jc w:val="both"/>
            </w:pPr>
            <w:r>
              <w:t>Улица</w:t>
            </w:r>
          </w:p>
        </w:tc>
        <w:tc>
          <w:tcPr>
            <w:tcW w:w="425" w:type="dxa"/>
          </w:tcPr>
          <w:p w:rsidR="003A40B2" w:rsidRPr="00051694" w:rsidRDefault="003A40B2" w:rsidP="00CC7F60">
            <w:pPr>
              <w:pStyle w:val="NoSpacing"/>
              <w:jc w:val="both"/>
            </w:pPr>
            <w:r>
              <w:t>Д.</w:t>
            </w:r>
          </w:p>
        </w:tc>
        <w:tc>
          <w:tcPr>
            <w:tcW w:w="709" w:type="dxa"/>
          </w:tcPr>
          <w:p w:rsidR="003A40B2" w:rsidRPr="00051694" w:rsidRDefault="003A40B2" w:rsidP="00CC7F60">
            <w:pPr>
              <w:pStyle w:val="NoSpacing"/>
              <w:jc w:val="both"/>
            </w:pPr>
            <w:r>
              <w:t>Стр.</w:t>
            </w:r>
          </w:p>
        </w:tc>
        <w:tc>
          <w:tcPr>
            <w:tcW w:w="567" w:type="dxa"/>
          </w:tcPr>
          <w:p w:rsidR="003A40B2" w:rsidRDefault="003A40B2" w:rsidP="00CC7F60">
            <w:pPr>
              <w:pStyle w:val="NoSpacing"/>
              <w:jc w:val="both"/>
            </w:pPr>
            <w:r>
              <w:t>кв.</w:t>
            </w:r>
          </w:p>
        </w:tc>
        <w:tc>
          <w:tcPr>
            <w:tcW w:w="1275" w:type="dxa"/>
          </w:tcPr>
          <w:p w:rsidR="003A40B2" w:rsidRDefault="003A40B2" w:rsidP="00CC7F60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3A40B2" w:rsidRDefault="003A40B2" w:rsidP="00CC7F60">
            <w:pPr>
              <w:pStyle w:val="NoSpacing"/>
              <w:jc w:val="both"/>
            </w:pPr>
            <w:r>
              <w:t>Доп. информация</w:t>
            </w:r>
          </w:p>
        </w:tc>
      </w:tr>
      <w:tr w:rsidR="003A40B2" w:rsidRPr="00D14737">
        <w:trPr>
          <w:trHeight w:val="587"/>
        </w:trPr>
        <w:tc>
          <w:tcPr>
            <w:tcW w:w="568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3A40B2" w:rsidRPr="00D14737">
        <w:tc>
          <w:tcPr>
            <w:tcW w:w="568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3A40B2" w:rsidRPr="00D14737">
        <w:tc>
          <w:tcPr>
            <w:tcW w:w="568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3A40B2" w:rsidRPr="00D14737">
        <w:tc>
          <w:tcPr>
            <w:tcW w:w="568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3A40B2" w:rsidRPr="00D14737">
        <w:tc>
          <w:tcPr>
            <w:tcW w:w="568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3A40B2" w:rsidRPr="00D9394F" w:rsidRDefault="003A40B2" w:rsidP="00C21D5C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3A40B2" w:rsidRPr="00D9394F" w:rsidRDefault="003A40B2" w:rsidP="00C21D5C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3A40B2" w:rsidRDefault="003A40B2" w:rsidP="00C21D5C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3A40B2" w:rsidRDefault="003A40B2" w:rsidP="00D9394F"/>
    <w:p w:rsidR="003A40B2" w:rsidRDefault="003A40B2" w:rsidP="00D9394F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3A40B2" w:rsidRPr="005F64C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0B2" w:rsidRPr="005F64C7" w:rsidRDefault="003A40B2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0B2" w:rsidRPr="005F64C7" w:rsidRDefault="003A40B2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0B2" w:rsidRPr="005F64C7" w:rsidRDefault="003A40B2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0B2" w:rsidRPr="005F64C7" w:rsidRDefault="003A40B2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3A40B2" w:rsidRPr="005F64C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40B2" w:rsidRPr="00AA6466" w:rsidRDefault="003A40B2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0B2" w:rsidRPr="005F64C7" w:rsidRDefault="003A40B2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40B2" w:rsidRPr="005F64C7" w:rsidRDefault="003A40B2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A40B2" w:rsidRPr="005F64C7" w:rsidRDefault="003A40B2" w:rsidP="00CC7F60">
            <w:pPr>
              <w:jc w:val="center"/>
            </w:pPr>
            <w:r w:rsidRPr="005F64C7">
              <w:t>(Ф.И.О.)</w:t>
            </w:r>
          </w:p>
        </w:tc>
      </w:tr>
      <w:tr w:rsidR="003A40B2" w:rsidRPr="005F64C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0B2" w:rsidRDefault="003A40B2" w:rsidP="00CC7F60">
            <w:pPr>
              <w:jc w:val="right"/>
              <w:rPr>
                <w:sz w:val="24"/>
                <w:szCs w:val="24"/>
              </w:rPr>
            </w:pPr>
          </w:p>
          <w:p w:rsidR="003A40B2" w:rsidRPr="005F64C7" w:rsidRDefault="003A40B2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0B2" w:rsidRPr="005F64C7" w:rsidRDefault="003A40B2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0B2" w:rsidRPr="005F64C7" w:rsidRDefault="003A40B2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0B2" w:rsidRPr="005F64C7" w:rsidRDefault="003A40B2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0B2" w:rsidRPr="005F64C7" w:rsidRDefault="003A40B2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0B2" w:rsidRPr="005F64C7" w:rsidRDefault="003A40B2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0B2" w:rsidRPr="005F64C7" w:rsidRDefault="003A40B2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0B2" w:rsidRPr="005F64C7" w:rsidRDefault="003A40B2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3A40B2" w:rsidRDefault="003A40B2" w:rsidP="00C21D5C">
      <w:pPr>
        <w:jc w:val="right"/>
        <w:rPr>
          <w:b/>
          <w:bCs/>
          <w:sz w:val="24"/>
          <w:szCs w:val="24"/>
        </w:rPr>
      </w:pPr>
    </w:p>
    <w:p w:rsidR="003A40B2" w:rsidRPr="007B4522" w:rsidRDefault="003A40B2" w:rsidP="00C21D5C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7B4522">
        <w:rPr>
          <w:b/>
          <w:bCs/>
          <w:sz w:val="24"/>
          <w:szCs w:val="24"/>
        </w:rPr>
        <w:t>Приложение №2</w:t>
      </w:r>
    </w:p>
    <w:p w:rsidR="003A40B2" w:rsidRPr="00953575" w:rsidRDefault="003A40B2" w:rsidP="00C21D5C">
      <w:pPr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3A40B2" w:rsidRDefault="003A40B2" w:rsidP="00C21D5C"/>
    <w:tbl>
      <w:tblPr>
        <w:tblW w:w="158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3A40B2" w:rsidRPr="00D14737">
        <w:tc>
          <w:tcPr>
            <w:tcW w:w="568" w:type="dxa"/>
          </w:tcPr>
          <w:p w:rsidR="003A40B2" w:rsidRPr="00051694" w:rsidRDefault="003A40B2" w:rsidP="00CC7F60">
            <w:pPr>
              <w:pStyle w:val="NoSpacing"/>
              <w:jc w:val="both"/>
            </w:pPr>
            <w:r w:rsidRPr="00051694">
              <w:t>№ п/п</w:t>
            </w:r>
          </w:p>
        </w:tc>
        <w:tc>
          <w:tcPr>
            <w:tcW w:w="1700" w:type="dxa"/>
          </w:tcPr>
          <w:p w:rsidR="003A40B2" w:rsidRPr="00051694" w:rsidRDefault="003A40B2" w:rsidP="00CC7F60">
            <w:pPr>
              <w:pStyle w:val="NoSpacing"/>
              <w:jc w:val="both"/>
            </w:pPr>
            <w:r w:rsidRPr="00051694">
              <w:t>ФИО</w:t>
            </w:r>
            <w:r>
              <w:t>полностью (обязательно)</w:t>
            </w:r>
          </w:p>
        </w:tc>
        <w:tc>
          <w:tcPr>
            <w:tcW w:w="1418" w:type="dxa"/>
          </w:tcPr>
          <w:p w:rsidR="003A40B2" w:rsidRPr="00051694" w:rsidRDefault="003A40B2" w:rsidP="00CC7F60">
            <w:pPr>
              <w:pStyle w:val="NoSpacing"/>
              <w:jc w:val="both"/>
            </w:pPr>
            <w:r w:rsidRPr="00051694">
              <w:t>Гражданство</w:t>
            </w:r>
            <w:r>
              <w:t xml:space="preserve"> (обязательно)</w:t>
            </w:r>
          </w:p>
        </w:tc>
        <w:tc>
          <w:tcPr>
            <w:tcW w:w="2693" w:type="dxa"/>
          </w:tcPr>
          <w:p w:rsidR="003A40B2" w:rsidRPr="00051694" w:rsidRDefault="003A40B2" w:rsidP="00CC7F60">
            <w:pPr>
              <w:pStyle w:val="NoSpacing"/>
              <w:jc w:val="both"/>
            </w:pPr>
            <w:r w:rsidRPr="00051694">
              <w:t>Сведения о документ</w:t>
            </w:r>
            <w:r>
              <w:t>е</w:t>
            </w:r>
            <w:r w:rsidRPr="00051694">
              <w:t>, удостоверяю</w:t>
            </w:r>
            <w:r>
              <w:t>щем</w:t>
            </w:r>
            <w:r w:rsidRPr="00051694">
              <w:t xml:space="preserve"> личность (серия, номер, дата выдачи, кем выдан)</w:t>
            </w:r>
            <w:r>
              <w:t xml:space="preserve"> (обязательно)</w:t>
            </w:r>
          </w:p>
        </w:tc>
        <w:tc>
          <w:tcPr>
            <w:tcW w:w="1560" w:type="dxa"/>
          </w:tcPr>
          <w:p w:rsidR="003A40B2" w:rsidRPr="00051694" w:rsidRDefault="003A40B2" w:rsidP="00AE0795">
            <w:pPr>
              <w:pStyle w:val="NoSpacing"/>
              <w:jc w:val="both"/>
            </w:pPr>
            <w:r w:rsidRPr="00051694">
              <w:t>СНИЛС</w:t>
            </w:r>
          </w:p>
        </w:tc>
        <w:tc>
          <w:tcPr>
            <w:tcW w:w="1701" w:type="dxa"/>
          </w:tcPr>
          <w:p w:rsidR="003A40B2" w:rsidRPr="00051694" w:rsidRDefault="003A40B2" w:rsidP="00CC7F60">
            <w:pPr>
              <w:pStyle w:val="NoSpacing"/>
              <w:jc w:val="both"/>
            </w:pPr>
            <w:r w:rsidRPr="00051694">
              <w:t>Адрес электронной почты (обязательно)</w:t>
            </w:r>
          </w:p>
        </w:tc>
        <w:tc>
          <w:tcPr>
            <w:tcW w:w="1559" w:type="dxa"/>
          </w:tcPr>
          <w:p w:rsidR="003A40B2" w:rsidRPr="00051694" w:rsidRDefault="003A40B2" w:rsidP="00CC7F60">
            <w:pPr>
              <w:pStyle w:val="NoSpacing"/>
              <w:jc w:val="both"/>
            </w:pPr>
            <w:r w:rsidRPr="00051694">
              <w:t>Номер телефона</w:t>
            </w:r>
          </w:p>
        </w:tc>
        <w:tc>
          <w:tcPr>
            <w:tcW w:w="1559" w:type="dxa"/>
          </w:tcPr>
          <w:p w:rsidR="003A40B2" w:rsidRPr="00051694" w:rsidRDefault="003A40B2" w:rsidP="00CC7F60">
            <w:pPr>
              <w:pStyle w:val="NoSpacing"/>
              <w:jc w:val="both"/>
            </w:pPr>
            <w:r w:rsidRPr="00051694">
              <w:t>Должность (обязательно)</w:t>
            </w:r>
          </w:p>
        </w:tc>
        <w:tc>
          <w:tcPr>
            <w:tcW w:w="1559" w:type="dxa"/>
          </w:tcPr>
          <w:p w:rsidR="003A40B2" w:rsidRDefault="003A40B2" w:rsidP="00CC7F60">
            <w:pPr>
              <w:pStyle w:val="NoSpacing"/>
              <w:jc w:val="both"/>
            </w:pPr>
            <w:r w:rsidRPr="00051694">
              <w:t>Права доступа*</w:t>
            </w:r>
          </w:p>
          <w:p w:rsidR="003A40B2" w:rsidRPr="00051694" w:rsidRDefault="003A40B2" w:rsidP="00CC7F60">
            <w:pPr>
              <w:pStyle w:val="NoSpacing"/>
              <w:jc w:val="both"/>
            </w:pPr>
            <w:r w:rsidRPr="00051694">
              <w:t>(обязательно)</w:t>
            </w:r>
          </w:p>
        </w:tc>
        <w:tc>
          <w:tcPr>
            <w:tcW w:w="1568" w:type="dxa"/>
          </w:tcPr>
          <w:p w:rsidR="003A40B2" w:rsidRPr="00051694" w:rsidRDefault="003A40B2" w:rsidP="00CC7F60">
            <w:pPr>
              <w:pStyle w:val="NoSpacing"/>
              <w:jc w:val="both"/>
            </w:pPr>
            <w:r w:rsidRPr="00051694">
              <w:t>Наличие ветеринарного образования (да/нет)</w:t>
            </w:r>
            <w:r>
              <w:t xml:space="preserve"> **</w:t>
            </w:r>
          </w:p>
        </w:tc>
      </w:tr>
      <w:tr w:rsidR="003A40B2" w:rsidRPr="00D14737">
        <w:trPr>
          <w:trHeight w:val="587"/>
        </w:trPr>
        <w:tc>
          <w:tcPr>
            <w:tcW w:w="568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3A40B2" w:rsidRPr="00D14737">
        <w:tc>
          <w:tcPr>
            <w:tcW w:w="568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3A40B2" w:rsidRPr="00D14737">
        <w:tc>
          <w:tcPr>
            <w:tcW w:w="568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3A40B2" w:rsidRPr="00D14737">
        <w:tc>
          <w:tcPr>
            <w:tcW w:w="568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3A40B2" w:rsidRPr="00D14737">
        <w:tc>
          <w:tcPr>
            <w:tcW w:w="568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3A40B2" w:rsidRPr="00D14737" w:rsidRDefault="003A40B2" w:rsidP="00CC7F6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3A40B2" w:rsidRDefault="003A40B2" w:rsidP="00540FF1">
      <w:pPr>
        <w:pStyle w:val="NoSpacing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>1 – Авторизованный заявитель, 2 – Гашение ВСД</w:t>
      </w:r>
      <w:bookmarkStart w:id="0" w:name="_GoBack"/>
      <w:bookmarkEnd w:id="0"/>
      <w:r>
        <w:t xml:space="preserve">, 3 – Оформление ВСД на производственную партию, 4 – </w:t>
      </w:r>
      <w:r w:rsidRPr="00F64AA2">
        <w:t>Оформление ВСД на сырое молоко (при наличии справки о безопасности сырого молока)</w:t>
      </w:r>
      <w:r>
        <w:t>, 5 – Оформление возвратных ВСД, 6 – Сертификация уловов ВБР, 7 – Уполномоченное лицо (Оформление ВСД на продукцию из Приказа МСХ РФ №646), 8 – Администратор ХС.</w:t>
      </w:r>
    </w:p>
    <w:p w:rsidR="003A40B2" w:rsidRPr="00C21D5C" w:rsidRDefault="003A40B2" w:rsidP="00C21D5C">
      <w:pPr>
        <w:pStyle w:val="NoSpacing"/>
        <w:jc w:val="both"/>
      </w:pPr>
      <w:r w:rsidRPr="00C21D5C">
        <w:rPr>
          <w:sz w:val="24"/>
          <w:szCs w:val="24"/>
        </w:rPr>
        <w:t xml:space="preserve">** </w:t>
      </w:r>
      <w:r w:rsidRPr="00C21D5C">
        <w:t>ДА – сведения о документе, подтверждающих наличие у регистрируемых уполномоченных лиц ветеринарного образования.</w:t>
      </w:r>
    </w:p>
    <w:p w:rsidR="003A40B2" w:rsidRDefault="003A40B2" w:rsidP="00C21D5C"/>
    <w:p w:rsidR="003A40B2" w:rsidRDefault="003A40B2" w:rsidP="00C21D5C"/>
    <w:p w:rsidR="003A40B2" w:rsidRDefault="003A40B2" w:rsidP="00C21D5C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3A40B2" w:rsidRPr="005F64C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0B2" w:rsidRPr="005F64C7" w:rsidRDefault="003A40B2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0B2" w:rsidRPr="005F64C7" w:rsidRDefault="003A40B2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0B2" w:rsidRPr="005F64C7" w:rsidRDefault="003A40B2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0B2" w:rsidRPr="005F64C7" w:rsidRDefault="003A40B2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3A40B2" w:rsidRPr="005F64C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40B2" w:rsidRPr="00AA6466" w:rsidRDefault="003A40B2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0B2" w:rsidRPr="005F64C7" w:rsidRDefault="003A40B2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40B2" w:rsidRPr="005F64C7" w:rsidRDefault="003A40B2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A40B2" w:rsidRPr="005F64C7" w:rsidRDefault="003A40B2" w:rsidP="00CC7F60">
            <w:pPr>
              <w:jc w:val="center"/>
            </w:pPr>
            <w:r w:rsidRPr="005F64C7">
              <w:t>(Ф.И.О.)</w:t>
            </w:r>
          </w:p>
        </w:tc>
      </w:tr>
      <w:tr w:rsidR="003A40B2" w:rsidRPr="005F64C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0B2" w:rsidRDefault="003A40B2" w:rsidP="00CC7F60">
            <w:pPr>
              <w:jc w:val="right"/>
              <w:rPr>
                <w:sz w:val="24"/>
                <w:szCs w:val="24"/>
              </w:rPr>
            </w:pPr>
          </w:p>
          <w:p w:rsidR="003A40B2" w:rsidRPr="005F64C7" w:rsidRDefault="003A40B2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0B2" w:rsidRPr="005F64C7" w:rsidRDefault="003A40B2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0B2" w:rsidRPr="005F64C7" w:rsidRDefault="003A40B2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0B2" w:rsidRPr="005F64C7" w:rsidRDefault="003A40B2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0B2" w:rsidRPr="005F64C7" w:rsidRDefault="003A40B2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0B2" w:rsidRPr="005F64C7" w:rsidRDefault="003A40B2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0B2" w:rsidRPr="005F64C7" w:rsidRDefault="003A40B2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0B2" w:rsidRPr="005F64C7" w:rsidRDefault="003A40B2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3A40B2" w:rsidRDefault="003A40B2" w:rsidP="00C21D5C"/>
    <w:p w:rsidR="003A40B2" w:rsidRDefault="003A40B2">
      <w:pPr>
        <w:sectPr w:rsidR="003A40B2" w:rsidSect="00D9394F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3A40B2" w:rsidRPr="00953575" w:rsidRDefault="003A40B2" w:rsidP="005E1679">
      <w:pPr>
        <w:jc w:val="right"/>
        <w:rPr>
          <w:b/>
          <w:bCs/>
          <w:sz w:val="24"/>
          <w:szCs w:val="24"/>
        </w:rPr>
      </w:pPr>
      <w:r w:rsidRPr="00953575">
        <w:rPr>
          <w:b/>
          <w:bCs/>
          <w:sz w:val="24"/>
          <w:szCs w:val="24"/>
        </w:rPr>
        <w:t>Приложение №3</w:t>
      </w:r>
    </w:p>
    <w:p w:rsidR="003A40B2" w:rsidRPr="00CB74F9" w:rsidRDefault="003A40B2" w:rsidP="005E1679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3A40B2" w:rsidRDefault="003A40B2" w:rsidP="005E1679">
      <w:pPr>
        <w:jc w:val="right"/>
      </w:pPr>
    </w:p>
    <w:tbl>
      <w:tblPr>
        <w:tblW w:w="10505" w:type="dxa"/>
        <w:tblInd w:w="-106" w:type="dxa"/>
        <w:tblLook w:val="00A0"/>
      </w:tblPr>
      <w:tblGrid>
        <w:gridCol w:w="540"/>
        <w:gridCol w:w="9965"/>
      </w:tblGrid>
      <w:tr w:rsidR="003A40B2" w:rsidRPr="00AF1C6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0B2" w:rsidRPr="00AF1C68" w:rsidRDefault="003A40B2" w:rsidP="00A54A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AF1C68" w:rsidRDefault="003A40B2" w:rsidP="00A54A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СББЖ госветслужбы субъекта РФ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розничной реализацией лекарственных средств для ветприменения (в том числе ветеринарные аптеки)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биофабрики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ветпрепаратов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скотомогильники, ямы Беккари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ветсанутильзаводы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пухо-перовые фабрики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кожевенные заводы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пушно-меховые фабрики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рыбоперерабатывающие предприятия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пункты сбора молока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боенские предприятия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зоомагазины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цирки, зоопарки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ипподромы, конюшни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Земельный участок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аквакультуры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пасеки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охотхозяйства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молочно-товарные фермы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3A40B2" w:rsidRP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0B2" w:rsidRPr="00DA3566" w:rsidRDefault="003A40B2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свиноводческие предприятия</w:t>
            </w:r>
          </w:p>
        </w:tc>
      </w:tr>
    </w:tbl>
    <w:p w:rsidR="003A40B2" w:rsidRPr="00953575" w:rsidRDefault="003A40B2" w:rsidP="005E1679">
      <w:pPr>
        <w:jc w:val="right"/>
        <w:rPr>
          <w:b/>
          <w:bCs/>
          <w:sz w:val="24"/>
          <w:szCs w:val="24"/>
        </w:rPr>
      </w:pPr>
      <w:r>
        <w:br w:type="page"/>
      </w:r>
      <w:r w:rsidRPr="00953575">
        <w:rPr>
          <w:b/>
          <w:bCs/>
          <w:sz w:val="24"/>
          <w:szCs w:val="24"/>
        </w:rPr>
        <w:t xml:space="preserve">Приложение </w:t>
      </w:r>
      <w:r>
        <w:rPr>
          <w:b/>
          <w:bCs/>
          <w:sz w:val="24"/>
          <w:szCs w:val="24"/>
        </w:rPr>
        <w:t>№4</w:t>
      </w:r>
    </w:p>
    <w:p w:rsidR="003A40B2" w:rsidRDefault="003A40B2" w:rsidP="005E1679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3A40B2" w:rsidRDefault="003A40B2" w:rsidP="005E1679">
      <w:pPr>
        <w:jc w:val="right"/>
        <w:rPr>
          <w:sz w:val="24"/>
          <w:szCs w:val="24"/>
        </w:rPr>
      </w:pPr>
    </w:p>
    <w:tbl>
      <w:tblPr>
        <w:tblW w:w="105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7"/>
        <w:gridCol w:w="9908"/>
      </w:tblGrid>
      <w:tr w:rsidR="003A40B2" w:rsidRPr="00FE5C81">
        <w:trPr>
          <w:trHeight w:val="300"/>
        </w:trPr>
        <w:tc>
          <w:tcPr>
            <w:tcW w:w="597" w:type="dxa"/>
            <w:noWrap/>
          </w:tcPr>
          <w:p w:rsidR="003A40B2" w:rsidRPr="00FE5C81" w:rsidRDefault="003A40B2" w:rsidP="00A54A4D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noWrap/>
          </w:tcPr>
          <w:p w:rsidR="003A40B2" w:rsidRPr="00FE5C81" w:rsidRDefault="003A40B2" w:rsidP="00A54A4D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лечение животных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33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42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животных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кокса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убой животных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животных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содержание животных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выращивание животных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животных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3A40B2" w:rsidRPr="0010062C">
        <w:trPr>
          <w:trHeight w:val="300"/>
        </w:trPr>
        <w:tc>
          <w:tcPr>
            <w:tcW w:w="597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noWrap/>
          </w:tcPr>
          <w:p w:rsidR="003A40B2" w:rsidRPr="0010062C" w:rsidRDefault="003A40B2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животных</w:t>
            </w:r>
          </w:p>
        </w:tc>
      </w:tr>
    </w:tbl>
    <w:p w:rsidR="003A40B2" w:rsidRPr="0010062C" w:rsidRDefault="003A40B2" w:rsidP="005E1679">
      <w:pPr>
        <w:rPr>
          <w:sz w:val="24"/>
          <w:szCs w:val="24"/>
        </w:rPr>
      </w:pPr>
    </w:p>
    <w:p w:rsidR="003A40B2" w:rsidRDefault="003A40B2" w:rsidP="005E1679">
      <w:pPr>
        <w:jc w:val="right"/>
      </w:pPr>
    </w:p>
    <w:sectPr w:rsidR="003A40B2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94F"/>
    <w:rsid w:val="00026D46"/>
    <w:rsid w:val="00051694"/>
    <w:rsid w:val="000859BE"/>
    <w:rsid w:val="000F1642"/>
    <w:rsid w:val="0010062C"/>
    <w:rsid w:val="00122480"/>
    <w:rsid w:val="001E2563"/>
    <w:rsid w:val="00244588"/>
    <w:rsid w:val="00282C4D"/>
    <w:rsid w:val="00286450"/>
    <w:rsid w:val="002D520F"/>
    <w:rsid w:val="00306803"/>
    <w:rsid w:val="003075A1"/>
    <w:rsid w:val="003122FD"/>
    <w:rsid w:val="00346197"/>
    <w:rsid w:val="00363B2B"/>
    <w:rsid w:val="00382250"/>
    <w:rsid w:val="003A40B2"/>
    <w:rsid w:val="003A675D"/>
    <w:rsid w:val="003B5295"/>
    <w:rsid w:val="003B788D"/>
    <w:rsid w:val="003D2D2E"/>
    <w:rsid w:val="0049251A"/>
    <w:rsid w:val="004B0170"/>
    <w:rsid w:val="004F03B4"/>
    <w:rsid w:val="00506682"/>
    <w:rsid w:val="00540FF1"/>
    <w:rsid w:val="005E1679"/>
    <w:rsid w:val="005F64C7"/>
    <w:rsid w:val="00603136"/>
    <w:rsid w:val="006372C3"/>
    <w:rsid w:val="0065186B"/>
    <w:rsid w:val="006C5ED1"/>
    <w:rsid w:val="0076580F"/>
    <w:rsid w:val="007B21C0"/>
    <w:rsid w:val="007B4522"/>
    <w:rsid w:val="007E31AC"/>
    <w:rsid w:val="008129B8"/>
    <w:rsid w:val="00817172"/>
    <w:rsid w:val="008266DA"/>
    <w:rsid w:val="00863F2F"/>
    <w:rsid w:val="00874B02"/>
    <w:rsid w:val="009219A6"/>
    <w:rsid w:val="00951F3A"/>
    <w:rsid w:val="00953575"/>
    <w:rsid w:val="0099148F"/>
    <w:rsid w:val="009A072D"/>
    <w:rsid w:val="00A54A4D"/>
    <w:rsid w:val="00A54F22"/>
    <w:rsid w:val="00A559D0"/>
    <w:rsid w:val="00A77AFE"/>
    <w:rsid w:val="00AA6466"/>
    <w:rsid w:val="00AE0795"/>
    <w:rsid w:val="00AF1C68"/>
    <w:rsid w:val="00B54863"/>
    <w:rsid w:val="00BB27FD"/>
    <w:rsid w:val="00BE54D6"/>
    <w:rsid w:val="00C21D5C"/>
    <w:rsid w:val="00C44F8E"/>
    <w:rsid w:val="00CB37B5"/>
    <w:rsid w:val="00CB74F9"/>
    <w:rsid w:val="00CC7F60"/>
    <w:rsid w:val="00CE32DF"/>
    <w:rsid w:val="00D039CD"/>
    <w:rsid w:val="00D14737"/>
    <w:rsid w:val="00D9394F"/>
    <w:rsid w:val="00D9636A"/>
    <w:rsid w:val="00DA3566"/>
    <w:rsid w:val="00E63299"/>
    <w:rsid w:val="00E9202C"/>
    <w:rsid w:val="00EB43E7"/>
    <w:rsid w:val="00EF079E"/>
    <w:rsid w:val="00F05599"/>
    <w:rsid w:val="00F64AA2"/>
    <w:rsid w:val="00F72DC8"/>
    <w:rsid w:val="00FE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94F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9394F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D939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394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D939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1632</Words>
  <Characters>9307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subject/>
  <dc:creator>kotova-pv-150323</dc:creator>
  <cp:keywords/>
  <dc:description/>
  <cp:lastModifiedBy>Большакова</cp:lastModifiedBy>
  <cp:revision>2</cp:revision>
  <dcterms:created xsi:type="dcterms:W3CDTF">2017-10-10T08:10:00Z</dcterms:created>
  <dcterms:modified xsi:type="dcterms:W3CDTF">2017-10-10T08:10:00Z</dcterms:modified>
</cp:coreProperties>
</file>