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BA" w:rsidRDefault="000125BA" w:rsidP="00C22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9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ПИСОК</w:t>
      </w:r>
    </w:p>
    <w:p w:rsidR="000125BA" w:rsidRDefault="000125BA" w:rsidP="00C22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9C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, допущенных к</w:t>
      </w:r>
      <w:r w:rsidRPr="00B75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аттестации 20.12.2017</w:t>
      </w:r>
    </w:p>
    <w:p w:rsidR="000125BA" w:rsidRDefault="000125BA" w:rsidP="00C22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5BA" w:rsidRDefault="000125BA" w:rsidP="00C22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5BA" w:rsidRPr="00D711FF" w:rsidRDefault="000125BA" w:rsidP="00C22C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Рысева Татьяна Юрьевна</w:t>
      </w:r>
    </w:p>
    <w:p w:rsidR="000125BA" w:rsidRPr="00D711FF" w:rsidRDefault="000125BA" w:rsidP="00C22C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Кропанев Иван Вячеславович</w:t>
      </w:r>
    </w:p>
    <w:p w:rsidR="000125BA" w:rsidRPr="00D711FF" w:rsidRDefault="000125BA" w:rsidP="00C22C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Нигамадшин Раис Галимшович</w:t>
      </w:r>
    </w:p>
    <w:p w:rsidR="000125BA" w:rsidRDefault="000125BA" w:rsidP="00373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Саитова Юлия Васильевна</w:t>
      </w:r>
    </w:p>
    <w:p w:rsidR="000125BA" w:rsidRDefault="000125BA" w:rsidP="00110B86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25BA" w:rsidRDefault="000125BA" w:rsidP="009D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9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экзамена: </w:t>
      </w:r>
      <w:bookmarkStart w:id="0" w:name="_GoBack"/>
      <w:bookmarkEnd w:id="0"/>
    </w:p>
    <w:p w:rsidR="000125BA" w:rsidRPr="00B7509C" w:rsidRDefault="000125BA" w:rsidP="009D7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 часов 00 минут </w:t>
      </w:r>
      <w:r w:rsidRPr="00B750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50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Pr="009D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BA" w:rsidRDefault="000125BA" w:rsidP="00110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5BA" w:rsidRDefault="000125BA" w:rsidP="00110B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09C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11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квалификационного экзамена:</w:t>
      </w:r>
    </w:p>
    <w:p w:rsidR="000125BA" w:rsidRDefault="000125BA" w:rsidP="0011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9C">
        <w:rPr>
          <w:rFonts w:ascii="Times New Roman" w:hAnsi="Times New Roman" w:cs="Times New Roman"/>
          <w:sz w:val="28"/>
          <w:szCs w:val="28"/>
        </w:rPr>
        <w:t>ФГБОУ ВО «Вятская государственная сельскохозяйственная академия»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25BA" w:rsidRPr="00B7509C" w:rsidRDefault="000125BA" w:rsidP="0011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9C">
        <w:rPr>
          <w:rFonts w:ascii="Times New Roman" w:hAnsi="Times New Roman" w:cs="Times New Roman"/>
          <w:sz w:val="28"/>
          <w:szCs w:val="28"/>
        </w:rPr>
        <w:t>г. Киров, Октябрьский проспект, д. 133, кабинет Д-103/2</w:t>
      </w:r>
    </w:p>
    <w:sectPr w:rsidR="000125BA" w:rsidRPr="00B7509C" w:rsidSect="00EA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3ABA"/>
    <w:multiLevelType w:val="hybridMultilevel"/>
    <w:tmpl w:val="6BA409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CA5"/>
    <w:rsid w:val="000125BA"/>
    <w:rsid w:val="000B201F"/>
    <w:rsid w:val="000E39B2"/>
    <w:rsid w:val="00110B86"/>
    <w:rsid w:val="00257371"/>
    <w:rsid w:val="00373478"/>
    <w:rsid w:val="004476C7"/>
    <w:rsid w:val="0057666E"/>
    <w:rsid w:val="00600C58"/>
    <w:rsid w:val="007941C0"/>
    <w:rsid w:val="008C5D5A"/>
    <w:rsid w:val="009D762C"/>
    <w:rsid w:val="00A6031E"/>
    <w:rsid w:val="00B7509C"/>
    <w:rsid w:val="00C22CA5"/>
    <w:rsid w:val="00D711FF"/>
    <w:rsid w:val="00E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C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62</Words>
  <Characters>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2017-12-19T12:23:00Z</cp:lastPrinted>
  <dcterms:created xsi:type="dcterms:W3CDTF">2017-12-15T12:41:00Z</dcterms:created>
  <dcterms:modified xsi:type="dcterms:W3CDTF">2017-12-19T12:23:00Z</dcterms:modified>
</cp:coreProperties>
</file>